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A120" w14:textId="77777777" w:rsidR="0055596C" w:rsidRPr="003747D9" w:rsidRDefault="0055596C" w:rsidP="00F30536">
      <w:pPr>
        <w:rPr>
          <w:rFonts w:asciiTheme="majorHAnsi" w:eastAsia="Times New Roman" w:hAnsiTheme="majorHAnsi" w:cs="Times New Roman"/>
          <w:lang w:eastAsia="en-GB"/>
        </w:rPr>
      </w:pPr>
    </w:p>
    <w:p w14:paraId="7312456C" w14:textId="1C4CB66E" w:rsidR="0055596C" w:rsidRPr="0001333F" w:rsidRDefault="0055596C" w:rsidP="00F30536">
      <w:pPr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01333F">
        <w:rPr>
          <w:rFonts w:asciiTheme="majorHAnsi" w:eastAsia="Times New Roman" w:hAnsiTheme="majorHAnsi" w:cs="Times New Roman"/>
          <w:sz w:val="20"/>
          <w:szCs w:val="20"/>
          <w:lang w:eastAsia="en-GB"/>
        </w:rPr>
        <w:t>The Candidate Statement, you</w:t>
      </w:r>
      <w:r w:rsidR="003C52C1" w:rsidRPr="0001333F">
        <w:rPr>
          <w:rFonts w:asciiTheme="majorHAnsi" w:eastAsia="Times New Roman" w:hAnsiTheme="majorHAnsi" w:cs="Times New Roman"/>
          <w:sz w:val="20"/>
          <w:szCs w:val="20"/>
          <w:lang w:eastAsia="en-GB"/>
        </w:rPr>
        <w:t>r photograph and names of your n</w:t>
      </w:r>
      <w:r w:rsidRPr="0001333F">
        <w:rPr>
          <w:rFonts w:asciiTheme="majorHAnsi" w:eastAsia="Times New Roman" w:hAnsiTheme="majorHAnsi" w:cs="Times New Roman"/>
          <w:sz w:val="20"/>
          <w:szCs w:val="20"/>
          <w:lang w:eastAsia="en-GB"/>
        </w:rPr>
        <w:t>ominators will be published on the Cochrane website</w:t>
      </w:r>
      <w:r w:rsidR="005B7711" w:rsidRPr="0001333F">
        <w:rPr>
          <w:rFonts w:asciiTheme="majorHAnsi" w:eastAsia="Times New Roman" w:hAnsiTheme="majorHAnsi" w:cs="Times New Roman"/>
          <w:sz w:val="20"/>
          <w:szCs w:val="20"/>
          <w:lang w:eastAsia="en-GB"/>
        </w:rPr>
        <w:t>s</w:t>
      </w:r>
      <w:r w:rsidRPr="0001333F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during the elections process, and the Candidate Statement and photograph will remain on the website</w:t>
      </w:r>
      <w:r w:rsidR="005B7711" w:rsidRPr="0001333F">
        <w:rPr>
          <w:rFonts w:asciiTheme="majorHAnsi" w:eastAsia="Times New Roman" w:hAnsiTheme="majorHAnsi" w:cs="Times New Roman"/>
          <w:sz w:val="20"/>
          <w:szCs w:val="20"/>
          <w:lang w:eastAsia="en-GB"/>
        </w:rPr>
        <w:t>s</w:t>
      </w:r>
      <w:r w:rsidRPr="0001333F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against the names of new members for the duration of their terms on the Board. For this reason, this Candidate Statement document template must be used; and full addresses, email addresses and/or unencrypted e-signatures excluded.</w:t>
      </w:r>
    </w:p>
    <w:p w14:paraId="45FF49FD" w14:textId="77777777" w:rsidR="00F30536" w:rsidRPr="0001333F" w:rsidRDefault="00F30536" w:rsidP="00F30536">
      <w:pPr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14:paraId="25BEBFBC" w14:textId="3FEF33AC" w:rsidR="00446D68" w:rsidRPr="0001333F" w:rsidRDefault="00446D68" w:rsidP="00F30536">
      <w:pPr>
        <w:rPr>
          <w:rFonts w:asciiTheme="majorHAnsi" w:hAnsiTheme="majorHAnsi"/>
          <w:sz w:val="20"/>
          <w:szCs w:val="20"/>
        </w:rPr>
      </w:pPr>
      <w:r w:rsidRPr="0001333F">
        <w:rPr>
          <w:rFonts w:asciiTheme="majorHAnsi" w:hAnsiTheme="majorHAnsi"/>
          <w:sz w:val="20"/>
          <w:szCs w:val="20"/>
        </w:rPr>
        <w:t xml:space="preserve">Please submit this </w:t>
      </w:r>
      <w:r w:rsidR="00D33DAC" w:rsidRPr="0001333F">
        <w:rPr>
          <w:rFonts w:asciiTheme="majorHAnsi" w:hAnsiTheme="majorHAnsi"/>
          <w:sz w:val="20"/>
          <w:szCs w:val="20"/>
        </w:rPr>
        <w:t>Elected</w:t>
      </w:r>
      <w:r w:rsidRPr="0001333F">
        <w:rPr>
          <w:rFonts w:asciiTheme="majorHAnsi" w:hAnsiTheme="majorHAnsi"/>
          <w:sz w:val="20"/>
          <w:szCs w:val="20"/>
        </w:rPr>
        <w:t xml:space="preserve"> </w:t>
      </w:r>
      <w:r w:rsidR="001B60D8" w:rsidRPr="0001333F">
        <w:rPr>
          <w:rFonts w:asciiTheme="majorHAnsi" w:hAnsiTheme="majorHAnsi"/>
          <w:sz w:val="20"/>
          <w:szCs w:val="20"/>
        </w:rPr>
        <w:t xml:space="preserve">Member </w:t>
      </w:r>
      <w:r w:rsidRPr="0001333F">
        <w:rPr>
          <w:rFonts w:asciiTheme="majorHAnsi" w:hAnsiTheme="majorHAnsi"/>
          <w:sz w:val="20"/>
          <w:szCs w:val="20"/>
        </w:rPr>
        <w:t>Candidate Statement in Word</w:t>
      </w:r>
      <w:r w:rsidR="003C0486" w:rsidRPr="0001333F">
        <w:rPr>
          <w:rFonts w:asciiTheme="majorHAnsi" w:hAnsiTheme="majorHAnsi"/>
          <w:sz w:val="20"/>
          <w:szCs w:val="20"/>
        </w:rPr>
        <w:t xml:space="preserve"> format by the stated deadline. It shou</w:t>
      </w:r>
      <w:r w:rsidR="008721FE" w:rsidRPr="0001333F">
        <w:rPr>
          <w:rFonts w:asciiTheme="majorHAnsi" w:hAnsiTheme="majorHAnsi"/>
          <w:sz w:val="20"/>
          <w:szCs w:val="20"/>
        </w:rPr>
        <w:t>ld be shared beforehand with your</w:t>
      </w:r>
      <w:r w:rsidR="003C0486" w:rsidRPr="0001333F">
        <w:rPr>
          <w:rFonts w:asciiTheme="majorHAnsi" w:hAnsiTheme="majorHAnsi"/>
          <w:sz w:val="20"/>
          <w:szCs w:val="20"/>
        </w:rPr>
        <w:t xml:space="preserve"> two nominators</w:t>
      </w:r>
      <w:r w:rsidR="003C52C1" w:rsidRPr="0001333F">
        <w:rPr>
          <w:rFonts w:asciiTheme="majorHAnsi" w:hAnsiTheme="majorHAnsi"/>
          <w:sz w:val="20"/>
          <w:szCs w:val="20"/>
        </w:rPr>
        <w:t>.</w:t>
      </w:r>
      <w:r w:rsidR="003C0486" w:rsidRPr="0001333F">
        <w:rPr>
          <w:rFonts w:asciiTheme="majorHAnsi" w:hAnsiTheme="majorHAnsi"/>
          <w:sz w:val="20"/>
          <w:szCs w:val="20"/>
        </w:rPr>
        <w:t xml:space="preserve"> </w:t>
      </w:r>
    </w:p>
    <w:p w14:paraId="21CE58A7" w14:textId="77777777" w:rsidR="00446D68" w:rsidRPr="003747D9" w:rsidRDefault="00446D68" w:rsidP="00F30536">
      <w:pPr>
        <w:rPr>
          <w:rFonts w:asciiTheme="majorHAnsi" w:hAnsiTheme="majorHAnsi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AC7B22" w:rsidRPr="003747D9" w14:paraId="379CB4AD" w14:textId="77777777" w:rsidTr="005B7711">
        <w:tc>
          <w:tcPr>
            <w:tcW w:w="5524" w:type="dxa"/>
          </w:tcPr>
          <w:p w14:paraId="042BD1D8" w14:textId="77777777" w:rsidR="00AC7B22" w:rsidRPr="003747D9" w:rsidRDefault="00AC7B22" w:rsidP="00F30536">
            <w:pPr>
              <w:pStyle w:val="LongSubtitle"/>
            </w:pPr>
            <w:r w:rsidRPr="003747D9">
              <w:t xml:space="preserve">Family name (surname): </w:t>
            </w:r>
          </w:p>
        </w:tc>
        <w:tc>
          <w:tcPr>
            <w:tcW w:w="4104" w:type="dxa"/>
          </w:tcPr>
          <w:p w14:paraId="201DF069" w14:textId="77777777" w:rsidR="00AC7B22" w:rsidRPr="003747D9" w:rsidRDefault="00AC7B22" w:rsidP="00F30536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AC7B22" w:rsidRPr="003747D9" w14:paraId="6BC19AAE" w14:textId="77777777" w:rsidTr="005B7711">
        <w:tc>
          <w:tcPr>
            <w:tcW w:w="5524" w:type="dxa"/>
          </w:tcPr>
          <w:p w14:paraId="11CC2419" w14:textId="77777777" w:rsidR="00AC7B22" w:rsidRPr="003747D9" w:rsidRDefault="00AC7B22" w:rsidP="00F30536">
            <w:pPr>
              <w:pStyle w:val="LongSubtitle"/>
            </w:pPr>
            <w:r w:rsidRPr="003747D9">
              <w:t xml:space="preserve">First name(s): </w:t>
            </w:r>
          </w:p>
        </w:tc>
        <w:tc>
          <w:tcPr>
            <w:tcW w:w="4104" w:type="dxa"/>
          </w:tcPr>
          <w:p w14:paraId="5F917EFD" w14:textId="77777777" w:rsidR="00AC7B22" w:rsidRPr="003747D9" w:rsidRDefault="00AC7B22" w:rsidP="00F30536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702B9A" w:rsidRPr="003747D9" w14:paraId="1731BA41" w14:textId="77777777" w:rsidTr="005B7711">
        <w:tc>
          <w:tcPr>
            <w:tcW w:w="5524" w:type="dxa"/>
          </w:tcPr>
          <w:p w14:paraId="7D57FF31" w14:textId="77777777" w:rsidR="00702B9A" w:rsidRPr="003747D9" w:rsidRDefault="00702B9A" w:rsidP="00F30536">
            <w:pPr>
              <w:pStyle w:val="LongSubtitle"/>
            </w:pPr>
            <w:r w:rsidRPr="003747D9">
              <w:t xml:space="preserve">Today’s date: </w:t>
            </w:r>
          </w:p>
        </w:tc>
        <w:tc>
          <w:tcPr>
            <w:tcW w:w="4104" w:type="dxa"/>
          </w:tcPr>
          <w:p w14:paraId="33E5EFEA" w14:textId="77777777" w:rsidR="00702B9A" w:rsidRPr="003747D9" w:rsidRDefault="00702B9A" w:rsidP="00F30536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5B67D8" w:rsidRPr="003747D9" w14:paraId="410B7809" w14:textId="77777777" w:rsidTr="005B7711">
        <w:tc>
          <w:tcPr>
            <w:tcW w:w="5524" w:type="dxa"/>
          </w:tcPr>
          <w:p w14:paraId="6A68EB88" w14:textId="27341784" w:rsidR="005B67D8" w:rsidRPr="003747D9" w:rsidRDefault="005B67D8" w:rsidP="00F30536">
            <w:pPr>
              <w:pStyle w:val="LongSubtitle"/>
            </w:pPr>
            <w:r>
              <w:t xml:space="preserve">Are you a current member of the Governing Board standing for re-election? </w:t>
            </w:r>
          </w:p>
        </w:tc>
        <w:tc>
          <w:tcPr>
            <w:tcW w:w="4104" w:type="dxa"/>
          </w:tcPr>
          <w:p w14:paraId="5620BD50" w14:textId="555E56DA" w:rsidR="005B67D8" w:rsidRPr="003747D9" w:rsidRDefault="005B67D8" w:rsidP="00F30536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[Yes/No]</w:t>
            </w:r>
          </w:p>
        </w:tc>
      </w:tr>
      <w:tr w:rsidR="005B67D8" w:rsidRPr="003747D9" w14:paraId="6AFF90D5" w14:textId="77777777" w:rsidTr="005B7711">
        <w:tc>
          <w:tcPr>
            <w:tcW w:w="5524" w:type="dxa"/>
          </w:tcPr>
          <w:p w14:paraId="7C6B4DD1" w14:textId="72BE16F3" w:rsidR="005B67D8" w:rsidRPr="003747D9" w:rsidRDefault="002833B5" w:rsidP="00F30536">
            <w:pPr>
              <w:pStyle w:val="LongSubtitle"/>
            </w:pPr>
            <w:r>
              <w:t>Will you be 30 years old or younger on 29 November 2021?</w:t>
            </w:r>
          </w:p>
        </w:tc>
        <w:tc>
          <w:tcPr>
            <w:tcW w:w="4104" w:type="dxa"/>
          </w:tcPr>
          <w:p w14:paraId="7E6C28DC" w14:textId="419DC23B" w:rsidR="005B67D8" w:rsidRDefault="005B67D8" w:rsidP="00F30536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[Yes/No]</w:t>
            </w:r>
          </w:p>
          <w:p w14:paraId="3B95558B" w14:textId="3D79B267" w:rsidR="005B67D8" w:rsidRPr="005B67D8" w:rsidRDefault="005B67D8" w:rsidP="00F30536">
            <w:pPr>
              <w:pStyle w:val="BodyText"/>
              <w:rPr>
                <w:bCs/>
              </w:rPr>
            </w:pPr>
            <w:r w:rsidRPr="005B67D8">
              <w:rPr>
                <w:bCs/>
              </w:rPr>
              <w:t xml:space="preserve">If yes, </w:t>
            </w:r>
            <w:r w:rsidR="002833B5">
              <w:rPr>
                <w:bCs/>
              </w:rPr>
              <w:t xml:space="preserve">you will be </w:t>
            </w:r>
            <w:r w:rsidRPr="005B67D8">
              <w:rPr>
                <w:bCs/>
              </w:rPr>
              <w:t xml:space="preserve">asked to provide proof of </w:t>
            </w:r>
            <w:r w:rsidR="002833B5">
              <w:rPr>
                <w:bCs/>
              </w:rPr>
              <w:t>your age following submission of your Candidate Statement</w:t>
            </w:r>
          </w:p>
        </w:tc>
      </w:tr>
    </w:tbl>
    <w:p w14:paraId="462D6CAC" w14:textId="77777777" w:rsidR="005B67D8" w:rsidRDefault="005B67D8" w:rsidP="00F30536">
      <w:pPr>
        <w:pStyle w:val="PagesIntroduction"/>
        <w:spacing w:after="0" w:line="240" w:lineRule="auto"/>
        <w:rPr>
          <w:rFonts w:asciiTheme="majorHAnsi" w:hAnsiTheme="majorHAnsi"/>
          <w:b/>
        </w:rPr>
      </w:pPr>
    </w:p>
    <w:p w14:paraId="43D822F3" w14:textId="328E110E" w:rsidR="005B67D8" w:rsidRDefault="005B67D8" w:rsidP="00F30536">
      <w:pPr>
        <w:pStyle w:val="PagesIntroduction"/>
        <w:spacing w:after="0" w:line="240" w:lineRule="auto"/>
        <w:rPr>
          <w:rFonts w:asciiTheme="majorHAnsi" w:hAnsiTheme="majorHAnsi"/>
          <w:b/>
        </w:rPr>
      </w:pPr>
      <w:r w:rsidRPr="003747D9">
        <w:rPr>
          <w:rFonts w:asciiTheme="majorHAnsi" w:hAnsiTheme="majorHAnsi"/>
          <w:b/>
        </w:rPr>
        <w:t xml:space="preserve">Questions </w:t>
      </w:r>
      <w:r>
        <w:rPr>
          <w:rFonts w:asciiTheme="majorHAnsi" w:hAnsiTheme="majorHAnsi"/>
          <w:b/>
        </w:rPr>
        <w:t>1-</w:t>
      </w:r>
      <w:r w:rsidR="00FD77A0">
        <w:rPr>
          <w:rFonts w:asciiTheme="majorHAnsi" w:hAnsiTheme="majorHAnsi"/>
          <w:b/>
        </w:rPr>
        <w:t>4</w:t>
      </w:r>
      <w:r w:rsidRPr="003747D9">
        <w:rPr>
          <w:rFonts w:asciiTheme="majorHAnsi" w:hAnsiTheme="majorHAnsi"/>
          <w:b/>
        </w:rPr>
        <w:t xml:space="preserve">: </w:t>
      </w:r>
      <w:r w:rsidR="005B7711">
        <w:rPr>
          <w:rFonts w:asciiTheme="majorHAnsi" w:hAnsiTheme="majorHAnsi"/>
          <w:b/>
        </w:rPr>
        <w:t>General e</w:t>
      </w:r>
      <w:r>
        <w:rPr>
          <w:rFonts w:asciiTheme="majorHAnsi" w:hAnsiTheme="majorHAnsi"/>
          <w:b/>
        </w:rPr>
        <w:t xml:space="preserve">xperience and </w:t>
      </w:r>
      <w:r w:rsidR="005B7711">
        <w:rPr>
          <w:rFonts w:asciiTheme="majorHAnsi" w:hAnsiTheme="majorHAnsi"/>
          <w:b/>
        </w:rPr>
        <w:t>m</w:t>
      </w:r>
      <w:r>
        <w:rPr>
          <w:rFonts w:asciiTheme="majorHAnsi" w:hAnsiTheme="majorHAnsi"/>
          <w:b/>
        </w:rPr>
        <w:t>otivation</w:t>
      </w:r>
    </w:p>
    <w:p w14:paraId="610AF768" w14:textId="77777777" w:rsidR="005B67D8" w:rsidRPr="005B67D8" w:rsidRDefault="005B67D8" w:rsidP="00F30536">
      <w:pPr>
        <w:pStyle w:val="BodyText"/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78E" w:rsidRPr="003747D9" w14:paraId="5DEDA2D4" w14:textId="77777777" w:rsidTr="0055596C">
        <w:tc>
          <w:tcPr>
            <w:tcW w:w="9628" w:type="dxa"/>
          </w:tcPr>
          <w:p w14:paraId="44391BD5" w14:textId="313EF515" w:rsidR="00EC78EF" w:rsidRPr="003747D9" w:rsidRDefault="00EC78EF" w:rsidP="00F305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color w:val="962D91" w:themeColor="background2"/>
                <w:sz w:val="28"/>
                <w:szCs w:val="28"/>
              </w:rPr>
            </w:pPr>
            <w:r w:rsidRPr="003747D9">
              <w:rPr>
                <w:rFonts w:asciiTheme="majorHAnsi" w:hAnsiTheme="majorHAnsi" w:cstheme="minorHAnsi"/>
                <w:color w:val="962D91" w:themeColor="background2"/>
                <w:sz w:val="28"/>
                <w:szCs w:val="28"/>
              </w:rPr>
              <w:t>How and when did you first become involved in Cochrane and what has been your subsequent contributi</w:t>
            </w:r>
            <w:r w:rsidR="0055596C" w:rsidRPr="003747D9">
              <w:rPr>
                <w:rFonts w:asciiTheme="majorHAnsi" w:hAnsiTheme="majorHAnsi" w:cstheme="minorHAnsi"/>
                <w:color w:val="962D91" w:themeColor="background2"/>
                <w:sz w:val="28"/>
                <w:szCs w:val="28"/>
              </w:rPr>
              <w:t>on to Cochrane’s work (maximum 2</w:t>
            </w:r>
            <w:r w:rsidRPr="003747D9">
              <w:rPr>
                <w:rFonts w:asciiTheme="majorHAnsi" w:hAnsiTheme="majorHAnsi" w:cstheme="minorHAnsi"/>
                <w:color w:val="962D91" w:themeColor="background2"/>
                <w:sz w:val="28"/>
                <w:szCs w:val="28"/>
              </w:rPr>
              <w:t>00 words)</w:t>
            </w:r>
            <w:r w:rsidR="006B1C65" w:rsidRPr="003747D9">
              <w:rPr>
                <w:rFonts w:asciiTheme="majorHAnsi" w:hAnsiTheme="majorHAnsi" w:cstheme="minorHAnsi"/>
                <w:color w:val="962D91" w:themeColor="background2"/>
                <w:sz w:val="28"/>
                <w:szCs w:val="28"/>
              </w:rPr>
              <w:t>?</w:t>
            </w:r>
          </w:p>
        </w:tc>
      </w:tr>
      <w:tr w:rsidR="00A3078E" w:rsidRPr="003747D9" w14:paraId="2935ED86" w14:textId="77777777" w:rsidTr="0055596C">
        <w:tc>
          <w:tcPr>
            <w:tcW w:w="9628" w:type="dxa"/>
          </w:tcPr>
          <w:p w14:paraId="3500AFC1" w14:textId="77777777" w:rsidR="00EC78EF" w:rsidRPr="0001333F" w:rsidRDefault="00EC78EF" w:rsidP="00F30536">
            <w:pPr>
              <w:pStyle w:val="BodyText"/>
              <w:rPr>
                <w:sz w:val="20"/>
                <w:szCs w:val="20"/>
              </w:rPr>
            </w:pPr>
          </w:p>
          <w:p w14:paraId="5DAE6AEC" w14:textId="77777777" w:rsidR="00EC78EF" w:rsidRPr="003747D9" w:rsidRDefault="00EC78EF" w:rsidP="00F30536">
            <w:pPr>
              <w:pStyle w:val="BodyText"/>
            </w:pPr>
          </w:p>
          <w:p w14:paraId="0D34C05E" w14:textId="6DC6594E" w:rsidR="00EC78EF" w:rsidRDefault="00EC78EF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6D5D02D7" w14:textId="2442D58A" w:rsidR="00F30536" w:rsidRDefault="00F30536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3306C41C" w14:textId="259E29C2" w:rsidR="00F30536" w:rsidRDefault="00F30536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3FB4CB2C" w14:textId="77777777" w:rsidR="00F30536" w:rsidRPr="003747D9" w:rsidRDefault="00F30536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0155E8F8" w14:textId="77777777" w:rsidR="00EC78EF" w:rsidRPr="003747D9" w:rsidRDefault="00EC78EF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008C80CD" w14:textId="3BC4A0B4" w:rsidR="00EC78EF" w:rsidRPr="003747D9" w:rsidRDefault="00EC78EF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</w:tc>
      </w:tr>
    </w:tbl>
    <w:p w14:paraId="314ED574" w14:textId="7D103E0B" w:rsidR="00EC78EF" w:rsidRPr="003747D9" w:rsidRDefault="00EC78EF" w:rsidP="00F30536">
      <w:pPr>
        <w:pStyle w:val="PagesBodytext"/>
        <w:spacing w:after="0" w:line="240" w:lineRule="auto"/>
        <w:rPr>
          <w:color w:val="962D91" w:themeColor="background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78E" w:rsidRPr="003747D9" w14:paraId="0A334C86" w14:textId="77777777" w:rsidTr="0055596C">
        <w:tc>
          <w:tcPr>
            <w:tcW w:w="9628" w:type="dxa"/>
          </w:tcPr>
          <w:p w14:paraId="0D80330E" w14:textId="2D53B8F2" w:rsidR="00EC78EF" w:rsidRPr="003747D9" w:rsidRDefault="00EC78EF" w:rsidP="00F30536">
            <w:pPr>
              <w:pStyle w:val="PagesBodytext"/>
              <w:numPr>
                <w:ilvl w:val="0"/>
                <w:numId w:val="4"/>
              </w:numPr>
              <w:spacing w:after="0" w:line="240" w:lineRule="auto"/>
              <w:rPr>
                <w:color w:val="962D91" w:themeColor="background2"/>
                <w:sz w:val="28"/>
                <w:szCs w:val="28"/>
              </w:rPr>
            </w:pPr>
            <w:r w:rsidRPr="003747D9">
              <w:rPr>
                <w:color w:val="962D91" w:themeColor="background2"/>
                <w:sz w:val="28"/>
                <w:szCs w:val="28"/>
              </w:rPr>
              <w:t xml:space="preserve">What experience do you have serving as a member of a governing board, </w:t>
            </w:r>
            <w:r w:rsidR="00743B86" w:rsidRPr="003747D9">
              <w:rPr>
                <w:color w:val="962D91" w:themeColor="background2"/>
                <w:sz w:val="28"/>
                <w:szCs w:val="28"/>
              </w:rPr>
              <w:t>board of directors</w:t>
            </w:r>
            <w:r w:rsidR="00F72B34">
              <w:rPr>
                <w:color w:val="962D91" w:themeColor="background2"/>
                <w:sz w:val="28"/>
                <w:szCs w:val="28"/>
              </w:rPr>
              <w:t>, management group</w:t>
            </w:r>
            <w:r w:rsidR="00743B86" w:rsidRPr="003747D9">
              <w:rPr>
                <w:color w:val="962D91" w:themeColor="background2"/>
                <w:sz w:val="28"/>
                <w:szCs w:val="28"/>
              </w:rPr>
              <w:t xml:space="preserve"> or similar? </w:t>
            </w:r>
            <w:r w:rsidR="00F2342D">
              <w:rPr>
                <w:color w:val="962D91" w:themeColor="background2"/>
                <w:sz w:val="28"/>
                <w:szCs w:val="28"/>
              </w:rPr>
              <w:t>This might</w:t>
            </w:r>
            <w:r w:rsidRPr="003747D9">
              <w:rPr>
                <w:color w:val="962D91" w:themeColor="background2"/>
                <w:sz w:val="28"/>
                <w:szCs w:val="28"/>
              </w:rPr>
              <w:t xml:space="preserve"> be within a non-for-profit or charitable organizatio</w:t>
            </w:r>
            <w:r w:rsidR="00743B86" w:rsidRPr="003747D9">
              <w:rPr>
                <w:color w:val="962D91" w:themeColor="background2"/>
                <w:sz w:val="28"/>
                <w:szCs w:val="28"/>
              </w:rPr>
              <w:t>n</w:t>
            </w:r>
            <w:r w:rsidR="00F2342D">
              <w:rPr>
                <w:color w:val="962D91" w:themeColor="background2"/>
                <w:sz w:val="28"/>
                <w:szCs w:val="28"/>
              </w:rPr>
              <w:t>,</w:t>
            </w:r>
            <w:r w:rsidR="00743B86" w:rsidRPr="003747D9">
              <w:rPr>
                <w:color w:val="962D91" w:themeColor="background2"/>
                <w:sz w:val="28"/>
                <w:szCs w:val="28"/>
              </w:rPr>
              <w:t xml:space="preserve"> or a hospital or </w:t>
            </w:r>
            <w:r w:rsidR="005B7711">
              <w:rPr>
                <w:color w:val="962D91" w:themeColor="background2"/>
                <w:sz w:val="28"/>
                <w:szCs w:val="28"/>
              </w:rPr>
              <w:t>u</w:t>
            </w:r>
            <w:r w:rsidR="00743B86" w:rsidRPr="003747D9">
              <w:rPr>
                <w:color w:val="962D91" w:themeColor="background2"/>
                <w:sz w:val="28"/>
                <w:szCs w:val="28"/>
              </w:rPr>
              <w:t xml:space="preserve">niversity. </w:t>
            </w:r>
            <w:r w:rsidRPr="003747D9">
              <w:rPr>
                <w:color w:val="962D91" w:themeColor="background2"/>
                <w:sz w:val="28"/>
                <w:szCs w:val="28"/>
              </w:rPr>
              <w:t>Please include the roles you played and other relevant information (maximum 200 words)</w:t>
            </w:r>
            <w:r w:rsidR="006B1C65" w:rsidRPr="003747D9">
              <w:rPr>
                <w:color w:val="962D91" w:themeColor="background2"/>
                <w:sz w:val="28"/>
                <w:szCs w:val="28"/>
              </w:rPr>
              <w:t>.</w:t>
            </w:r>
          </w:p>
        </w:tc>
      </w:tr>
      <w:tr w:rsidR="00A3078E" w:rsidRPr="003747D9" w14:paraId="67679736" w14:textId="77777777" w:rsidTr="0055596C">
        <w:tc>
          <w:tcPr>
            <w:tcW w:w="9628" w:type="dxa"/>
          </w:tcPr>
          <w:p w14:paraId="73396A2D" w14:textId="15E32CB5" w:rsidR="00EC78EF" w:rsidRPr="0001333F" w:rsidRDefault="00EC78EF" w:rsidP="00F30536">
            <w:pPr>
              <w:pStyle w:val="BodyText"/>
              <w:rPr>
                <w:sz w:val="20"/>
                <w:szCs w:val="20"/>
              </w:rPr>
            </w:pPr>
          </w:p>
          <w:p w14:paraId="4736C770" w14:textId="1B8DE98F" w:rsidR="00F30536" w:rsidRDefault="00F30536" w:rsidP="00F30536">
            <w:pPr>
              <w:pStyle w:val="BodyText"/>
            </w:pPr>
          </w:p>
          <w:p w14:paraId="2E45CC92" w14:textId="46C5CAAA" w:rsidR="00F30536" w:rsidRDefault="00F30536" w:rsidP="00F30536">
            <w:pPr>
              <w:pStyle w:val="BodyText"/>
            </w:pPr>
          </w:p>
          <w:p w14:paraId="2CFCBC7E" w14:textId="77777777" w:rsidR="00F30536" w:rsidRPr="003747D9" w:rsidRDefault="00F30536" w:rsidP="00F30536">
            <w:pPr>
              <w:pStyle w:val="BodyText"/>
            </w:pPr>
          </w:p>
          <w:p w14:paraId="4EE12987" w14:textId="77777777" w:rsidR="00EC78EF" w:rsidRPr="003747D9" w:rsidRDefault="00EC78EF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1F02B2BE" w14:textId="77777777" w:rsidR="00EC78EF" w:rsidRPr="003747D9" w:rsidRDefault="00EC78EF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3D88D71E" w14:textId="77777777" w:rsidR="00EC78EF" w:rsidRPr="003747D9" w:rsidRDefault="00EC78EF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41170956" w14:textId="77777777" w:rsidR="00EC78EF" w:rsidRPr="003747D9" w:rsidRDefault="00EC78EF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6D0B5923" w14:textId="45B1625B" w:rsidR="00EC78EF" w:rsidRPr="003747D9" w:rsidRDefault="00EC78EF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</w:tc>
      </w:tr>
    </w:tbl>
    <w:p w14:paraId="26BA8051" w14:textId="3668A4CF" w:rsidR="00EC78EF" w:rsidRPr="003747D9" w:rsidRDefault="00EC78EF" w:rsidP="00F30536">
      <w:pPr>
        <w:pStyle w:val="PagesBodytext"/>
        <w:spacing w:after="0" w:line="240" w:lineRule="auto"/>
        <w:rPr>
          <w:color w:val="962D91" w:themeColor="background2"/>
          <w:sz w:val="28"/>
          <w:szCs w:val="28"/>
          <w:highlight w:val="yellow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78E" w:rsidRPr="003747D9" w14:paraId="7E514D60" w14:textId="77777777" w:rsidTr="0055596C">
        <w:tc>
          <w:tcPr>
            <w:tcW w:w="9628" w:type="dxa"/>
          </w:tcPr>
          <w:p w14:paraId="518BE15B" w14:textId="1BC8B78E" w:rsidR="00270237" w:rsidRPr="003747D9" w:rsidRDefault="00270237" w:rsidP="00F305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color w:val="962D91" w:themeColor="background2"/>
                <w:sz w:val="28"/>
                <w:szCs w:val="28"/>
              </w:rPr>
            </w:pPr>
            <w:r w:rsidRPr="003747D9">
              <w:rPr>
                <w:rFonts w:asciiTheme="majorHAnsi" w:hAnsiTheme="majorHAnsi" w:cstheme="minorHAnsi"/>
                <w:color w:val="962D91" w:themeColor="background2"/>
                <w:sz w:val="28"/>
                <w:szCs w:val="28"/>
                <w:lang w:eastAsia="en-GB"/>
              </w:rPr>
              <w:t xml:space="preserve">Acting as a Board member requires a collaborative approach to decision-making, setting aside personal opinions and group affiliations and acting in the best interests of the </w:t>
            </w:r>
            <w:r w:rsidR="005B7711">
              <w:rPr>
                <w:rFonts w:asciiTheme="majorHAnsi" w:hAnsiTheme="majorHAnsi" w:cstheme="minorHAnsi"/>
                <w:color w:val="962D91" w:themeColor="background2"/>
                <w:sz w:val="28"/>
                <w:szCs w:val="28"/>
                <w:lang w:eastAsia="en-GB"/>
              </w:rPr>
              <w:t>organization as a whole</w:t>
            </w:r>
            <w:r w:rsidRPr="003747D9">
              <w:rPr>
                <w:rFonts w:asciiTheme="majorHAnsi" w:hAnsiTheme="majorHAnsi" w:cstheme="minorHAnsi"/>
                <w:color w:val="962D91" w:themeColor="background2"/>
                <w:sz w:val="28"/>
                <w:szCs w:val="28"/>
                <w:lang w:eastAsia="en-GB"/>
              </w:rPr>
              <w:t xml:space="preserve">. Please describe how you would fulfil this obligation, using examples from previous committee or other work </w:t>
            </w:r>
            <w:r w:rsidRPr="003747D9">
              <w:rPr>
                <w:rFonts w:asciiTheme="majorHAnsi" w:hAnsiTheme="majorHAnsi"/>
                <w:color w:val="962D91" w:themeColor="background2"/>
                <w:sz w:val="28"/>
                <w:szCs w:val="28"/>
              </w:rPr>
              <w:t>(maximum 200 words).</w:t>
            </w:r>
          </w:p>
        </w:tc>
      </w:tr>
      <w:tr w:rsidR="00A3078E" w:rsidRPr="003747D9" w14:paraId="6B9F669A" w14:textId="77777777" w:rsidTr="0055596C">
        <w:tc>
          <w:tcPr>
            <w:tcW w:w="9628" w:type="dxa"/>
          </w:tcPr>
          <w:p w14:paraId="10125C9B" w14:textId="77777777" w:rsidR="00270237" w:rsidRPr="0001333F" w:rsidRDefault="00270237" w:rsidP="00F30536">
            <w:pPr>
              <w:pStyle w:val="BodyText"/>
              <w:rPr>
                <w:sz w:val="20"/>
                <w:szCs w:val="20"/>
              </w:rPr>
            </w:pPr>
          </w:p>
          <w:p w14:paraId="2B775C2F" w14:textId="77777777" w:rsidR="00270237" w:rsidRPr="003747D9" w:rsidRDefault="00270237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1D18418E" w14:textId="76D7F45A" w:rsidR="00270237" w:rsidRDefault="00270237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55C624F1" w14:textId="2D842252" w:rsidR="00F30536" w:rsidRDefault="00F30536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4125656D" w14:textId="52B0E4EE" w:rsidR="00F30536" w:rsidRDefault="00F30536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674B7299" w14:textId="54784640" w:rsidR="00F30536" w:rsidRDefault="00F30536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252BE9F5" w14:textId="77777777" w:rsidR="00F30536" w:rsidRPr="003747D9" w:rsidRDefault="00F30536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4697AD31" w14:textId="77777777" w:rsidR="00270237" w:rsidRPr="003747D9" w:rsidRDefault="00270237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  <w:p w14:paraId="43DC0B04" w14:textId="77777777" w:rsidR="00270237" w:rsidRPr="003747D9" w:rsidRDefault="00270237" w:rsidP="00F30536">
            <w:pPr>
              <w:pStyle w:val="PagesBodytext"/>
              <w:spacing w:after="0" w:line="240" w:lineRule="auto"/>
              <w:rPr>
                <w:color w:val="962D91" w:themeColor="background2"/>
              </w:rPr>
            </w:pPr>
          </w:p>
        </w:tc>
      </w:tr>
    </w:tbl>
    <w:p w14:paraId="67876DCB" w14:textId="26C6DF18" w:rsidR="00270237" w:rsidRPr="003747D9" w:rsidRDefault="00270237" w:rsidP="00F30536">
      <w:pPr>
        <w:pStyle w:val="PagesBodytext"/>
        <w:spacing w:after="0" w:line="240" w:lineRule="auto"/>
        <w:rPr>
          <w:color w:val="962D91" w:themeColor="background2"/>
          <w:sz w:val="28"/>
          <w:szCs w:val="28"/>
          <w:highlight w:val="yellow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596C" w:rsidRPr="003747D9" w14:paraId="11319DC8" w14:textId="77777777" w:rsidTr="009B182C">
        <w:tc>
          <w:tcPr>
            <w:tcW w:w="9628" w:type="dxa"/>
          </w:tcPr>
          <w:p w14:paraId="7B80A472" w14:textId="5C5E7F9D" w:rsidR="0055596C" w:rsidRPr="003747D9" w:rsidRDefault="0055596C" w:rsidP="00F30536">
            <w:pPr>
              <w:pStyle w:val="LongSubtitle"/>
              <w:numPr>
                <w:ilvl w:val="0"/>
                <w:numId w:val="4"/>
              </w:numPr>
            </w:pPr>
            <w:r w:rsidRPr="003747D9">
              <w:t xml:space="preserve">What do you think would make you an effective member of the </w:t>
            </w:r>
            <w:r w:rsidR="005B7711">
              <w:t xml:space="preserve">Cochrane Governing </w:t>
            </w:r>
            <w:r w:rsidRPr="003747D9">
              <w:t xml:space="preserve">Board (maximum 200 words)? </w:t>
            </w:r>
          </w:p>
        </w:tc>
      </w:tr>
      <w:tr w:rsidR="0055596C" w:rsidRPr="003747D9" w14:paraId="010B99A9" w14:textId="77777777" w:rsidTr="009B182C">
        <w:tc>
          <w:tcPr>
            <w:tcW w:w="9628" w:type="dxa"/>
          </w:tcPr>
          <w:p w14:paraId="377EB894" w14:textId="77777777" w:rsidR="0055596C" w:rsidRPr="0001333F" w:rsidRDefault="0055596C" w:rsidP="00F30536">
            <w:pPr>
              <w:pStyle w:val="BodyText"/>
              <w:rPr>
                <w:sz w:val="20"/>
                <w:szCs w:val="20"/>
              </w:rPr>
            </w:pPr>
          </w:p>
          <w:p w14:paraId="137BE514" w14:textId="77777777" w:rsidR="0055596C" w:rsidRPr="003747D9" w:rsidRDefault="0055596C" w:rsidP="00F30536">
            <w:pPr>
              <w:pStyle w:val="LongSubtitle"/>
            </w:pPr>
          </w:p>
          <w:p w14:paraId="130FE58B" w14:textId="20BB1447" w:rsidR="0055596C" w:rsidRDefault="0055596C" w:rsidP="00F30536">
            <w:pPr>
              <w:pStyle w:val="BodyText"/>
              <w:rPr>
                <w:color w:val="962D91" w:themeColor="background2"/>
              </w:rPr>
            </w:pPr>
          </w:p>
          <w:p w14:paraId="4405AB14" w14:textId="2880FC74" w:rsidR="00F30536" w:rsidRDefault="00F30536" w:rsidP="00F30536">
            <w:pPr>
              <w:pStyle w:val="BodyText"/>
              <w:rPr>
                <w:color w:val="962D91" w:themeColor="background2"/>
              </w:rPr>
            </w:pPr>
          </w:p>
          <w:p w14:paraId="7761ADFA" w14:textId="795C46BA" w:rsidR="00F30536" w:rsidRDefault="00F30536" w:rsidP="00F30536">
            <w:pPr>
              <w:pStyle w:val="BodyText"/>
              <w:rPr>
                <w:color w:val="962D91" w:themeColor="background2"/>
              </w:rPr>
            </w:pPr>
          </w:p>
          <w:p w14:paraId="641257F6" w14:textId="2EC56517" w:rsidR="00F30536" w:rsidRDefault="00F30536" w:rsidP="00F30536">
            <w:pPr>
              <w:pStyle w:val="BodyText"/>
              <w:rPr>
                <w:color w:val="962D91" w:themeColor="background2"/>
              </w:rPr>
            </w:pPr>
          </w:p>
          <w:p w14:paraId="65C3EC55" w14:textId="77777777" w:rsidR="00F30536" w:rsidRPr="003747D9" w:rsidRDefault="00F30536" w:rsidP="00F30536">
            <w:pPr>
              <w:pStyle w:val="BodyText"/>
              <w:rPr>
                <w:color w:val="962D91" w:themeColor="background2"/>
              </w:rPr>
            </w:pPr>
          </w:p>
          <w:p w14:paraId="63E5BE97" w14:textId="77777777" w:rsidR="0055596C" w:rsidRPr="003747D9" w:rsidRDefault="0055596C" w:rsidP="00F30536">
            <w:pPr>
              <w:pStyle w:val="LongSubtitle"/>
            </w:pPr>
          </w:p>
          <w:p w14:paraId="5AC2DFAB" w14:textId="7176FB32" w:rsidR="0055596C" w:rsidRPr="003747D9" w:rsidRDefault="0055596C" w:rsidP="00F30536">
            <w:pPr>
              <w:pStyle w:val="LongSubtitle"/>
            </w:pPr>
          </w:p>
        </w:tc>
      </w:tr>
    </w:tbl>
    <w:p w14:paraId="7A46048C" w14:textId="77777777" w:rsidR="005B7711" w:rsidRDefault="005B7711" w:rsidP="00F30536">
      <w:pPr>
        <w:pStyle w:val="PagesIntroduction"/>
        <w:spacing w:after="0" w:line="240" w:lineRule="auto"/>
        <w:rPr>
          <w:rFonts w:asciiTheme="majorHAnsi" w:hAnsiTheme="majorHAnsi"/>
        </w:rPr>
        <w:sectPr w:rsidR="005B7711" w:rsidSect="00F30536">
          <w:footerReference w:type="default" r:id="rId8"/>
          <w:headerReference w:type="first" r:id="rId9"/>
          <w:pgSz w:w="11906" w:h="16838" w:code="9"/>
          <w:pgMar w:top="1961" w:right="1134" w:bottom="1134" w:left="1134" w:header="426" w:footer="624" w:gutter="0"/>
          <w:cols w:space="708"/>
          <w:titlePg/>
          <w:docGrid w:linePitch="360"/>
        </w:sectPr>
      </w:pPr>
    </w:p>
    <w:p w14:paraId="207F917B" w14:textId="41B8DC6F" w:rsidR="005B7711" w:rsidRDefault="005B7711" w:rsidP="00F30536">
      <w:pPr>
        <w:pStyle w:val="PagesIntroduction"/>
        <w:spacing w:after="0" w:line="240" w:lineRule="auto"/>
        <w:rPr>
          <w:rFonts w:asciiTheme="majorHAnsi" w:hAnsiTheme="majorHAnsi"/>
          <w:b/>
        </w:rPr>
      </w:pPr>
      <w:r w:rsidRPr="003747D9">
        <w:rPr>
          <w:rFonts w:asciiTheme="majorHAnsi" w:hAnsiTheme="majorHAnsi"/>
          <w:b/>
        </w:rPr>
        <w:lastRenderedPageBreak/>
        <w:t xml:space="preserve">Questions </w:t>
      </w:r>
      <w:r w:rsidR="00FD77A0">
        <w:rPr>
          <w:rFonts w:asciiTheme="majorHAnsi" w:hAnsiTheme="majorHAnsi"/>
          <w:b/>
        </w:rPr>
        <w:t>5</w:t>
      </w:r>
      <w:r w:rsidRPr="003747D9">
        <w:rPr>
          <w:rFonts w:asciiTheme="majorHAnsi" w:hAnsiTheme="majorHAnsi"/>
          <w:b/>
        </w:rPr>
        <w:t>-</w:t>
      </w:r>
      <w:r w:rsidR="00FD77A0">
        <w:rPr>
          <w:rFonts w:asciiTheme="majorHAnsi" w:hAnsiTheme="majorHAnsi"/>
          <w:b/>
        </w:rPr>
        <w:t>11</w:t>
      </w:r>
      <w:r w:rsidRPr="003747D9">
        <w:rPr>
          <w:rFonts w:asciiTheme="majorHAnsi" w:hAnsiTheme="majorHAnsi"/>
          <w:b/>
        </w:rPr>
        <w:t>: Specific Skills</w:t>
      </w:r>
    </w:p>
    <w:p w14:paraId="5339718E" w14:textId="77777777" w:rsidR="0001333F" w:rsidRPr="003747D9" w:rsidRDefault="0001333F" w:rsidP="00F30536">
      <w:pPr>
        <w:pStyle w:val="PagesIntroduction"/>
        <w:spacing w:after="0" w:line="240" w:lineRule="auto"/>
        <w:rPr>
          <w:rFonts w:asciiTheme="majorHAnsi" w:hAnsiTheme="majorHAnsi"/>
          <w:b/>
        </w:rPr>
      </w:pPr>
    </w:p>
    <w:p w14:paraId="58FCCDF6" w14:textId="7DA7D84C" w:rsidR="005B7711" w:rsidRDefault="005B7711" w:rsidP="00F30536">
      <w:pPr>
        <w:pStyle w:val="PagesBodytex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The</w:t>
      </w:r>
      <w:r w:rsidRPr="003747D9">
        <w:rPr>
          <w:color w:val="000000" w:themeColor="text1"/>
        </w:rPr>
        <w:t xml:space="preserve"> Governing Board </w:t>
      </w:r>
      <w:r w:rsidR="0001333F">
        <w:rPr>
          <w:color w:val="000000" w:themeColor="text1"/>
        </w:rPr>
        <w:t>needs</w:t>
      </w:r>
      <w:r w:rsidRPr="003747D9">
        <w:rPr>
          <w:color w:val="000000" w:themeColor="text1"/>
        </w:rPr>
        <w:t xml:space="preserve"> a range of experiences, knowledge and expertise amongst its membership. We </w:t>
      </w:r>
      <w:r w:rsidR="00F30536">
        <w:rPr>
          <w:color w:val="000000" w:themeColor="text1"/>
        </w:rPr>
        <w:t>do not</w:t>
      </w:r>
      <w:r w:rsidRPr="003747D9">
        <w:rPr>
          <w:color w:val="000000" w:themeColor="text1"/>
        </w:rPr>
        <w:t xml:space="preserve"> expect any single Governing Board member to have all the necessary skills and experience</w:t>
      </w:r>
      <w:r w:rsidR="0001333F">
        <w:rPr>
          <w:color w:val="000000" w:themeColor="text1"/>
        </w:rPr>
        <w:t>; w</w:t>
      </w:r>
      <w:r w:rsidRPr="003747D9">
        <w:rPr>
          <w:color w:val="000000" w:themeColor="text1"/>
        </w:rPr>
        <w:t>e are looking for diversity.</w:t>
      </w:r>
    </w:p>
    <w:p w14:paraId="2C17D87F" w14:textId="77777777" w:rsidR="00F30536" w:rsidRPr="003747D9" w:rsidRDefault="00F30536" w:rsidP="00F30536">
      <w:pPr>
        <w:pStyle w:val="PagesBodytext"/>
        <w:spacing w:after="0" w:line="240" w:lineRule="auto"/>
        <w:rPr>
          <w:color w:val="000000" w:themeColor="text1"/>
        </w:rPr>
      </w:pPr>
    </w:p>
    <w:p w14:paraId="75762BA2" w14:textId="3538BFB8" w:rsidR="005B7711" w:rsidRDefault="005B7711" w:rsidP="00F30536">
      <w:pPr>
        <w:pStyle w:val="PagesBodytext"/>
        <w:spacing w:after="0" w:line="240" w:lineRule="auto"/>
        <w:rPr>
          <w:b/>
          <w:color w:val="000000" w:themeColor="text1"/>
          <w:u w:val="single"/>
        </w:rPr>
      </w:pPr>
      <w:r w:rsidRPr="003747D9">
        <w:rPr>
          <w:b/>
          <w:color w:val="000000" w:themeColor="text1"/>
          <w:u w:val="single"/>
        </w:rPr>
        <w:t>We do not expect you to answer “yes” to more than one or two of the</w:t>
      </w:r>
      <w:r w:rsidR="0001333F">
        <w:rPr>
          <w:b/>
          <w:color w:val="000000" w:themeColor="text1"/>
          <w:u w:val="single"/>
        </w:rPr>
        <w:t xml:space="preserve"> questions below.</w:t>
      </w:r>
    </w:p>
    <w:p w14:paraId="650F31BB" w14:textId="77777777" w:rsidR="00F30536" w:rsidRPr="003747D9" w:rsidRDefault="00F30536" w:rsidP="00F30536">
      <w:pPr>
        <w:pStyle w:val="PagesBodytext"/>
        <w:spacing w:after="0" w:line="240" w:lineRule="auto"/>
        <w:rPr>
          <w:b/>
          <w:color w:val="000000" w:themeColor="text1"/>
          <w:u w:val="single"/>
        </w:rPr>
      </w:pPr>
    </w:p>
    <w:p w14:paraId="0FF6EAF2" w14:textId="67564F9C" w:rsidR="005B7711" w:rsidRPr="005B7711" w:rsidRDefault="005B7711" w:rsidP="0001333F">
      <w:pPr>
        <w:pStyle w:val="LongSubtitle"/>
        <w:rPr>
          <w:b/>
          <w:color w:val="000000" w:themeColor="text1"/>
          <w:sz w:val="22"/>
          <w:szCs w:val="22"/>
        </w:rPr>
      </w:pPr>
      <w:r w:rsidRPr="003747D9">
        <w:rPr>
          <w:color w:val="000000" w:themeColor="text1"/>
          <w:sz w:val="22"/>
          <w:szCs w:val="22"/>
        </w:rPr>
        <w:t>If you do answer “yes”, please provide at least one example which best demonstrates your</w:t>
      </w:r>
      <w:r w:rsidR="0001333F">
        <w:rPr>
          <w:color w:val="000000" w:themeColor="text1"/>
          <w:sz w:val="22"/>
          <w:szCs w:val="22"/>
        </w:rPr>
        <w:t xml:space="preserve"> skills or</w:t>
      </w:r>
      <w:r w:rsidRPr="003747D9">
        <w:rPr>
          <w:color w:val="000000" w:themeColor="text1"/>
          <w:sz w:val="22"/>
          <w:szCs w:val="22"/>
        </w:rPr>
        <w:t xml:space="preserve"> experience</w:t>
      </w:r>
      <w:r w:rsidR="0001333F">
        <w:rPr>
          <w:color w:val="000000" w:themeColor="text1"/>
          <w:sz w:val="22"/>
          <w:szCs w:val="22"/>
        </w:rPr>
        <w:t>.</w:t>
      </w:r>
      <w:r w:rsidRPr="003747D9">
        <w:rPr>
          <w:color w:val="000000" w:themeColor="text1"/>
          <w:sz w:val="22"/>
          <w:szCs w:val="22"/>
        </w:rPr>
        <w:t xml:space="preserve"> </w:t>
      </w:r>
    </w:p>
    <w:p w14:paraId="2F73464C" w14:textId="77777777" w:rsidR="005B7711" w:rsidRDefault="005B7711" w:rsidP="00F30536">
      <w:pPr>
        <w:pStyle w:val="PlainText"/>
        <w:rPr>
          <w:rFonts w:asciiTheme="majorHAnsi" w:hAnsiTheme="majorHAnsi"/>
          <w:b/>
          <w:bCs/>
        </w:rPr>
      </w:pPr>
    </w:p>
    <w:p w14:paraId="63781E9A" w14:textId="123AF3DB" w:rsidR="005B7711" w:rsidRDefault="005B7711" w:rsidP="00F30536">
      <w:pPr>
        <w:pStyle w:val="PlainText"/>
        <w:rPr>
          <w:rFonts w:asciiTheme="majorHAnsi" w:hAnsiTheme="majorHAnsi"/>
          <w:b/>
          <w:bCs/>
        </w:rPr>
      </w:pPr>
    </w:p>
    <w:tbl>
      <w:tblPr>
        <w:tblStyle w:val="PagesTableStyle"/>
        <w:tblW w:w="15309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4111"/>
        <w:gridCol w:w="2551"/>
        <w:gridCol w:w="4961"/>
      </w:tblGrid>
      <w:tr w:rsidR="00F30536" w:rsidRPr="005F692B" w14:paraId="763E15C8" w14:textId="306A08FD" w:rsidTr="00F3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tcBorders>
              <w:bottom w:val="none" w:sz="0" w:space="0" w:color="auto"/>
              <w:right w:val="none" w:sz="0" w:space="0" w:color="auto"/>
            </w:tcBorders>
            <w:vAlign w:val="top"/>
          </w:tcPr>
          <w:p w14:paraId="39E015E5" w14:textId="29753179" w:rsidR="00F30536" w:rsidRPr="00F30536" w:rsidRDefault="00F30536" w:rsidP="00F30536">
            <w:pPr>
              <w:rPr>
                <w:rFonts w:asciiTheme="majorHAnsi" w:hAnsiTheme="majorHAnsi"/>
                <w:sz w:val="20"/>
                <w:szCs w:val="20"/>
              </w:rPr>
            </w:pPr>
            <w:r w:rsidRPr="00F30536">
              <w:rPr>
                <w:rFonts w:asciiTheme="majorHAnsi" w:hAnsiTheme="majorHAnsi"/>
                <w:sz w:val="20"/>
                <w:szCs w:val="20"/>
              </w:rPr>
              <w:t>Desired skills and experienc</w:t>
            </w:r>
            <w:r>
              <w:rPr>
                <w:rFonts w:asciiTheme="majorHAnsi" w:hAnsiTheme="majorHAnsi"/>
                <w:sz w:val="20"/>
                <w:szCs w:val="20"/>
              </w:rPr>
              <w:t>e for this election:</w:t>
            </w:r>
          </w:p>
          <w:p w14:paraId="64B4B2ED" w14:textId="77777777" w:rsidR="00F30536" w:rsidRPr="00F30536" w:rsidRDefault="00F30536" w:rsidP="00F305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top"/>
          </w:tcPr>
          <w:p w14:paraId="03412BE8" w14:textId="5B7D268C" w:rsidR="00F30536" w:rsidRPr="00F30536" w:rsidRDefault="00F30536" w:rsidP="00F30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30536">
              <w:rPr>
                <w:rFonts w:asciiTheme="majorHAnsi" w:hAnsiTheme="majorHAnsi"/>
                <w:sz w:val="20"/>
                <w:szCs w:val="20"/>
              </w:rPr>
              <w:t>Which means to you can:</w:t>
            </w:r>
          </w:p>
        </w:tc>
        <w:tc>
          <w:tcPr>
            <w:tcW w:w="2551" w:type="dxa"/>
            <w:shd w:val="clear" w:color="auto" w:fill="962D91" w:themeFill="background2"/>
            <w:vAlign w:val="top"/>
          </w:tcPr>
          <w:p w14:paraId="6A37296F" w14:textId="77777777" w:rsidR="00F30536" w:rsidRDefault="00F30536" w:rsidP="00F30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 you have skills and experience in this area? </w:t>
            </w:r>
          </w:p>
          <w:p w14:paraId="2F0D6FB7" w14:textId="543BCA94" w:rsidR="00F30536" w:rsidRDefault="00F30536" w:rsidP="00F30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[YES/NO]</w:t>
            </w:r>
          </w:p>
        </w:tc>
        <w:tc>
          <w:tcPr>
            <w:tcW w:w="4961" w:type="dxa"/>
            <w:shd w:val="clear" w:color="auto" w:fill="962D91" w:themeFill="background2"/>
            <w:vAlign w:val="top"/>
          </w:tcPr>
          <w:p w14:paraId="6EE78E86" w14:textId="67CD338C" w:rsidR="00F30536" w:rsidRDefault="00F30536" w:rsidP="00F30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YES, please provide an example:</w:t>
            </w:r>
          </w:p>
        </w:tc>
      </w:tr>
      <w:tr w:rsidR="00F30536" w:rsidRPr="005F692B" w14:paraId="2A617C26" w14:textId="4453A8DC" w:rsidTr="00F3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152CDD" w14:textId="25C0A984" w:rsidR="00F30536" w:rsidRPr="00FD77A0" w:rsidRDefault="00F30536" w:rsidP="00FD7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FD77A0">
              <w:rPr>
                <w:rFonts w:asciiTheme="majorHAnsi" w:hAnsiTheme="majorHAnsi"/>
                <w:sz w:val="20"/>
                <w:szCs w:val="20"/>
              </w:rPr>
              <w:t>Publishing and Open Access</w:t>
            </w:r>
          </w:p>
          <w:p w14:paraId="624E0D93" w14:textId="77777777" w:rsidR="00F30536" w:rsidRPr="005F692B" w:rsidRDefault="00F30536" w:rsidP="00F305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676BB73D" w14:textId="6266F792" w:rsidR="00F30536" w:rsidRPr="005F692B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 others through the complexities and opportunities for organizations in achieving Open Access to content and data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1C8D1F48" w14:textId="77777777" w:rsidR="00F30536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14:paraId="5881D544" w14:textId="77777777" w:rsidR="00F30536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0536" w:rsidRPr="005F692B" w14:paraId="4C5889FC" w14:textId="07DF6746" w:rsidTr="00F3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09648160" w14:textId="65AE0161" w:rsidR="00F30536" w:rsidRPr="00FD77A0" w:rsidRDefault="00F30536" w:rsidP="00FD7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D77A0">
              <w:rPr>
                <w:rFonts w:asciiTheme="majorHAnsi" w:hAnsiTheme="majorHAnsi"/>
                <w:sz w:val="20"/>
                <w:szCs w:val="20"/>
              </w:rPr>
              <w:t>Fundraising and business development</w:t>
            </w:r>
          </w:p>
        </w:tc>
        <w:tc>
          <w:tcPr>
            <w:tcW w:w="4111" w:type="dxa"/>
          </w:tcPr>
          <w:p w14:paraId="6FC3F9F1" w14:textId="16219CF5" w:rsidR="00F30536" w:rsidRPr="005F692B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692B">
              <w:rPr>
                <w:rFonts w:asciiTheme="majorHAnsi" w:hAnsiTheme="majorHAnsi"/>
                <w:sz w:val="20"/>
                <w:szCs w:val="20"/>
              </w:rPr>
              <w:t>Develop and implement opportunities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income generation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build organizational relationships and connections,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access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 xml:space="preserve"> donor and partner networks </w:t>
            </w:r>
          </w:p>
        </w:tc>
        <w:tc>
          <w:tcPr>
            <w:tcW w:w="2551" w:type="dxa"/>
          </w:tcPr>
          <w:p w14:paraId="2A33E0CD" w14:textId="77777777" w:rsidR="00F30536" w:rsidRPr="005F692B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089AC8B" w14:textId="77777777" w:rsidR="00F30536" w:rsidRPr="005F692B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0536" w:rsidRPr="005F692B" w14:paraId="1C6E26D8" w14:textId="5CAD083E" w:rsidTr="00F3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4AAF34" w14:textId="038232AD" w:rsidR="00F30536" w:rsidRPr="00FD77A0" w:rsidRDefault="00F30536" w:rsidP="00FD7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D77A0">
              <w:rPr>
                <w:rFonts w:asciiTheme="majorHAnsi" w:hAnsiTheme="majorHAnsi"/>
                <w:sz w:val="20"/>
                <w:szCs w:val="20"/>
              </w:rPr>
              <w:t>Digital product development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353063B7" w14:textId="4F3A6A7D" w:rsidR="00F30536" w:rsidRPr="005F692B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 u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 xml:space="preserve">ser-centred design, </w:t>
            </w:r>
            <w:r>
              <w:rPr>
                <w:rFonts w:asciiTheme="majorHAnsi" w:hAnsiTheme="majorHAnsi"/>
                <w:sz w:val="20"/>
                <w:szCs w:val="20"/>
              </w:rPr>
              <w:t>development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 xml:space="preserve"> and delivery of new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>products</w:t>
            </w:r>
            <w:r>
              <w:rPr>
                <w:rFonts w:asciiTheme="majorHAnsi" w:hAnsiTheme="majorHAnsi"/>
                <w:sz w:val="20"/>
                <w:szCs w:val="20"/>
              </w:rPr>
              <w:t>, understand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 xml:space="preserve"> informatics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>structured data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7FF04186" w14:textId="77777777" w:rsidR="00F30536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14:paraId="752211C1" w14:textId="77777777" w:rsidR="00F30536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0536" w:rsidRPr="005F692B" w14:paraId="4D1707B6" w14:textId="37101425" w:rsidTr="00F3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092BDB86" w14:textId="1146D593" w:rsidR="00F30536" w:rsidRPr="00FD77A0" w:rsidRDefault="00F30536" w:rsidP="00FD7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D77A0">
              <w:rPr>
                <w:rFonts w:asciiTheme="majorHAnsi" w:hAnsiTheme="majorHAnsi"/>
                <w:sz w:val="20"/>
                <w:szCs w:val="20"/>
              </w:rPr>
              <w:t xml:space="preserve">Financial management </w:t>
            </w:r>
          </w:p>
        </w:tc>
        <w:tc>
          <w:tcPr>
            <w:tcW w:w="4111" w:type="dxa"/>
          </w:tcPr>
          <w:p w14:paraId="7291592D" w14:textId="27450124" w:rsidR="00F30536" w:rsidRPr="005F692B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Oversee an organization’s fiduciary, risk and audit duties, lead financial and investment planning</w:t>
            </w:r>
          </w:p>
        </w:tc>
        <w:tc>
          <w:tcPr>
            <w:tcW w:w="2551" w:type="dxa"/>
          </w:tcPr>
          <w:p w14:paraId="337A2973" w14:textId="77777777" w:rsidR="00F30536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EE1B32B" w14:textId="77777777" w:rsidR="00F30536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0536" w:rsidRPr="005F692B" w14:paraId="19FE9954" w14:textId="33A36FC2" w:rsidTr="00F3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8BBF9C" w14:textId="65B1B4D1" w:rsidR="00F30536" w:rsidRPr="00FD77A0" w:rsidRDefault="00F30536" w:rsidP="00FD7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FD77A0">
              <w:rPr>
                <w:rFonts w:asciiTheme="majorHAnsi" w:hAnsiTheme="majorHAnsi"/>
                <w:sz w:val="20"/>
                <w:szCs w:val="20"/>
              </w:rPr>
              <w:t>Advocacy</w:t>
            </w:r>
          </w:p>
          <w:p w14:paraId="06408701" w14:textId="77777777" w:rsidR="00F30536" w:rsidRPr="005F692B" w:rsidRDefault="00F30536" w:rsidP="00F305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7487D4E0" w14:textId="3F429F03" w:rsidR="00F30536" w:rsidRPr="005F692B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46EE3">
              <w:rPr>
                <w:rFonts w:asciiTheme="majorHAnsi" w:hAnsiTheme="majorHAnsi"/>
                <w:sz w:val="20"/>
                <w:szCs w:val="20"/>
              </w:rPr>
              <w:t>Act as an ambassador for an organization, influence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strengthen the commitment of </w:t>
            </w:r>
            <w:r w:rsidRPr="00346EE3">
              <w:rPr>
                <w:rFonts w:asciiTheme="majorHAnsi" w:hAnsiTheme="majorHAnsi"/>
                <w:sz w:val="20"/>
                <w:szCs w:val="20"/>
              </w:rPr>
              <w:t>public leaders or decision-makers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a cause, secure community support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1EB2AD52" w14:textId="77777777" w:rsidR="00F30536" w:rsidRPr="00346EE3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14:paraId="20033820" w14:textId="77777777" w:rsidR="00F30536" w:rsidRPr="00346EE3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0536" w:rsidRPr="005F692B" w14:paraId="45D24292" w14:textId="368CE484" w:rsidTr="00F3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0C70A112" w14:textId="4CAFE9FF" w:rsidR="00F30536" w:rsidRPr="00FD77A0" w:rsidRDefault="00F30536" w:rsidP="00FD7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D77A0">
              <w:rPr>
                <w:rFonts w:asciiTheme="majorHAnsi" w:hAnsiTheme="majorHAnsi"/>
                <w:sz w:val="20"/>
                <w:szCs w:val="20"/>
              </w:rPr>
              <w:t>Science communications or public relations</w:t>
            </w:r>
          </w:p>
        </w:tc>
        <w:tc>
          <w:tcPr>
            <w:tcW w:w="4111" w:type="dxa"/>
          </w:tcPr>
          <w:p w14:paraId="02B2CC7B" w14:textId="77777777" w:rsidR="00F30536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>uild organizational brand and profile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online and in person</w:t>
            </w:r>
            <w:r w:rsidRPr="005F692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lead crisis management, design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effective external and internal communications processes; OR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57DFF54C" w14:textId="205B4EDF" w:rsidR="00F30536" w:rsidRPr="005F692B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Educate</w:t>
            </w:r>
            <w:r w:rsidRPr="00072E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072E25">
              <w:rPr>
                <w:rFonts w:asciiTheme="majorHAnsi" w:hAnsiTheme="majorHAnsi"/>
                <w:sz w:val="20"/>
                <w:szCs w:val="20"/>
              </w:rPr>
              <w:t>rais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072E25">
              <w:rPr>
                <w:rFonts w:asciiTheme="majorHAnsi" w:hAnsiTheme="majorHAnsi"/>
                <w:sz w:val="20"/>
                <w:szCs w:val="20"/>
              </w:rPr>
              <w:t xml:space="preserve"> awareness of science-related topics</w:t>
            </w:r>
            <w:r>
              <w:rPr>
                <w:rFonts w:asciiTheme="majorHAnsi" w:hAnsiTheme="majorHAnsi"/>
                <w:sz w:val="20"/>
                <w:szCs w:val="20"/>
              </w:rPr>
              <w:t>, design strategies for effectively communicating complex ideas to different audiences, or lead the transfer of knowledge into action</w:t>
            </w:r>
          </w:p>
        </w:tc>
        <w:tc>
          <w:tcPr>
            <w:tcW w:w="2551" w:type="dxa"/>
          </w:tcPr>
          <w:p w14:paraId="44C38670" w14:textId="77777777" w:rsidR="00F30536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275AF7" w14:textId="77777777" w:rsidR="00F30536" w:rsidRDefault="00F30536" w:rsidP="00F3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0536" w:rsidRPr="005F692B" w14:paraId="7CFCD6DC" w14:textId="3ED9ACB8" w:rsidTr="00F3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102A8D" w14:textId="07CD089A" w:rsidR="00F30536" w:rsidRPr="00FD77A0" w:rsidRDefault="00F30536" w:rsidP="00FD7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D77A0">
              <w:rPr>
                <w:rFonts w:asciiTheme="majorHAnsi" w:hAnsiTheme="majorHAnsi"/>
                <w:sz w:val="20"/>
                <w:szCs w:val="20"/>
              </w:rPr>
              <w:t>Making organizations more diverse and equitable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14:paraId="653D5543" w14:textId="0A076A15" w:rsidR="00F30536" w:rsidRPr="005F692B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72E25">
              <w:rPr>
                <w:rFonts w:asciiTheme="majorHAnsi" w:hAnsiTheme="majorHAnsi"/>
                <w:sz w:val="20"/>
                <w:szCs w:val="20"/>
              </w:rPr>
              <w:t xml:space="preserve">Guide equity, diversity and inclusion assessments and target-setting 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072E25">
              <w:rPr>
                <w:rFonts w:asciiTheme="majorHAnsi" w:hAnsiTheme="majorHAnsi"/>
                <w:sz w:val="20"/>
                <w:szCs w:val="20"/>
              </w:rPr>
              <w:t xml:space="preserve">r provide lived experience of addressing issues of inequality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2B99E5C5" w14:textId="77777777" w:rsidR="00F30536" w:rsidRPr="00072E25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14:paraId="3FC3D367" w14:textId="77777777" w:rsidR="00F30536" w:rsidRPr="00072E25" w:rsidRDefault="00F30536" w:rsidP="00F3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A9E056" w14:textId="77777777" w:rsidR="005B7711" w:rsidRDefault="005B7711" w:rsidP="00F30536">
      <w:pPr>
        <w:pStyle w:val="PlainText"/>
        <w:rPr>
          <w:rFonts w:asciiTheme="majorHAnsi" w:hAnsiTheme="majorHAnsi"/>
          <w:b/>
          <w:bCs/>
        </w:rPr>
      </w:pPr>
    </w:p>
    <w:p w14:paraId="780903CB" w14:textId="5D2547F2" w:rsidR="003747D9" w:rsidRDefault="003747D9" w:rsidP="00F30536">
      <w:pPr>
        <w:pStyle w:val="PagesIntroduction"/>
        <w:spacing w:after="0" w:line="240" w:lineRule="auto"/>
        <w:rPr>
          <w:rFonts w:asciiTheme="majorHAnsi" w:hAnsiTheme="majorHAnsi"/>
        </w:rPr>
      </w:pPr>
    </w:p>
    <w:p w14:paraId="5A00A390" w14:textId="658FB7F5" w:rsidR="005B7711" w:rsidRDefault="005B7711" w:rsidP="00F30536">
      <w:pPr>
        <w:pStyle w:val="PagesIntroduction"/>
        <w:spacing w:after="0" w:line="240" w:lineRule="auto"/>
        <w:rPr>
          <w:rFonts w:asciiTheme="majorHAnsi" w:hAnsiTheme="majorHAnsi"/>
        </w:rPr>
      </w:pPr>
    </w:p>
    <w:tbl>
      <w:tblPr>
        <w:tblStyle w:val="TableGridLight1"/>
        <w:tblW w:w="15309" w:type="dxa"/>
        <w:tblInd w:w="-572" w:type="dxa"/>
        <w:tblLook w:val="04A0" w:firstRow="1" w:lastRow="0" w:firstColumn="1" w:lastColumn="0" w:noHBand="0" w:noVBand="1"/>
      </w:tblPr>
      <w:tblGrid>
        <w:gridCol w:w="15309"/>
      </w:tblGrid>
      <w:tr w:rsidR="00FD77A0" w:rsidRPr="003747D9" w14:paraId="74B2ECB6" w14:textId="77777777" w:rsidTr="00FD77A0">
        <w:tc>
          <w:tcPr>
            <w:tcW w:w="15309" w:type="dxa"/>
          </w:tcPr>
          <w:p w14:paraId="313260A8" w14:textId="3187A2F1" w:rsidR="00FD77A0" w:rsidRPr="003747D9" w:rsidRDefault="00FD77A0" w:rsidP="0005672D">
            <w:pPr>
              <w:pStyle w:val="LongSubtitle"/>
              <w:numPr>
                <w:ilvl w:val="0"/>
                <w:numId w:val="4"/>
              </w:numPr>
            </w:pPr>
            <w:r>
              <w:t>Anything else you’d like to say in support of your nomination</w:t>
            </w:r>
            <w:r w:rsidRPr="003747D9">
              <w:t xml:space="preserve"> (maximum 200 words)? </w:t>
            </w:r>
          </w:p>
        </w:tc>
      </w:tr>
      <w:tr w:rsidR="00FD77A0" w:rsidRPr="003747D9" w14:paraId="7A36C7C7" w14:textId="77777777" w:rsidTr="00FD77A0">
        <w:tc>
          <w:tcPr>
            <w:tcW w:w="15309" w:type="dxa"/>
          </w:tcPr>
          <w:p w14:paraId="0F300099" w14:textId="77777777" w:rsidR="00FD77A0" w:rsidRPr="0001333F" w:rsidRDefault="00FD77A0" w:rsidP="0005672D">
            <w:pPr>
              <w:pStyle w:val="BodyText"/>
              <w:rPr>
                <w:sz w:val="20"/>
                <w:szCs w:val="20"/>
              </w:rPr>
            </w:pPr>
          </w:p>
          <w:p w14:paraId="3F93B870" w14:textId="77777777" w:rsidR="00FD77A0" w:rsidRPr="003747D9" w:rsidRDefault="00FD77A0" w:rsidP="0005672D">
            <w:pPr>
              <w:pStyle w:val="LongSubtitle"/>
            </w:pPr>
          </w:p>
          <w:p w14:paraId="211765C6" w14:textId="77777777" w:rsidR="00FD77A0" w:rsidRDefault="00FD77A0" w:rsidP="0005672D">
            <w:pPr>
              <w:pStyle w:val="BodyText"/>
              <w:rPr>
                <w:color w:val="962D91" w:themeColor="background2"/>
              </w:rPr>
            </w:pPr>
          </w:p>
          <w:p w14:paraId="19A8228A" w14:textId="77777777" w:rsidR="00FD77A0" w:rsidRDefault="00FD77A0" w:rsidP="0005672D">
            <w:pPr>
              <w:pStyle w:val="BodyText"/>
              <w:rPr>
                <w:color w:val="962D91" w:themeColor="background2"/>
              </w:rPr>
            </w:pPr>
          </w:p>
          <w:p w14:paraId="6241D828" w14:textId="77777777" w:rsidR="00FD77A0" w:rsidRDefault="00FD77A0" w:rsidP="0005672D">
            <w:pPr>
              <w:pStyle w:val="BodyText"/>
              <w:rPr>
                <w:color w:val="962D91" w:themeColor="background2"/>
              </w:rPr>
            </w:pPr>
          </w:p>
          <w:p w14:paraId="130E5013" w14:textId="77777777" w:rsidR="00FD77A0" w:rsidRDefault="00FD77A0" w:rsidP="0005672D">
            <w:pPr>
              <w:pStyle w:val="BodyText"/>
              <w:rPr>
                <w:color w:val="962D91" w:themeColor="background2"/>
              </w:rPr>
            </w:pPr>
          </w:p>
          <w:p w14:paraId="27229EB4" w14:textId="77777777" w:rsidR="00FD77A0" w:rsidRPr="003747D9" w:rsidRDefault="00FD77A0" w:rsidP="0005672D">
            <w:pPr>
              <w:pStyle w:val="BodyText"/>
              <w:rPr>
                <w:color w:val="962D91" w:themeColor="background2"/>
              </w:rPr>
            </w:pPr>
          </w:p>
          <w:p w14:paraId="762F22E6" w14:textId="77777777" w:rsidR="00FD77A0" w:rsidRPr="003747D9" w:rsidRDefault="00FD77A0" w:rsidP="0005672D">
            <w:pPr>
              <w:pStyle w:val="LongSubtitle"/>
            </w:pPr>
          </w:p>
          <w:p w14:paraId="095AC4A6" w14:textId="77777777" w:rsidR="00FD77A0" w:rsidRPr="003747D9" w:rsidRDefault="00FD77A0" w:rsidP="0005672D">
            <w:pPr>
              <w:pStyle w:val="LongSubtitle"/>
            </w:pPr>
          </w:p>
        </w:tc>
      </w:tr>
    </w:tbl>
    <w:p w14:paraId="15E1B0A2" w14:textId="77777777" w:rsidR="00F30536" w:rsidRDefault="00F30536" w:rsidP="00F30536">
      <w:pPr>
        <w:pStyle w:val="CoverDescriptorLong"/>
        <w:spacing w:line="240" w:lineRule="auto"/>
        <w:outlineLvl w:val="0"/>
        <w:sectPr w:rsidR="00F30536" w:rsidSect="00F30536">
          <w:pgSz w:w="16838" w:h="11906" w:orient="landscape" w:code="9"/>
          <w:pgMar w:top="993" w:right="1701" w:bottom="1134" w:left="1134" w:header="0" w:footer="624" w:gutter="0"/>
          <w:cols w:space="708"/>
          <w:docGrid w:linePitch="360"/>
        </w:sectPr>
      </w:pPr>
    </w:p>
    <w:p w14:paraId="35CF0084" w14:textId="77777777" w:rsidR="00CC0E78" w:rsidRDefault="00CC0E78" w:rsidP="00F30536">
      <w:pPr>
        <w:pStyle w:val="CoverDescriptorLong"/>
        <w:spacing w:line="240" w:lineRule="auto"/>
        <w:outlineLvl w:val="0"/>
      </w:pPr>
    </w:p>
    <w:p w14:paraId="53D6EF93" w14:textId="4280B14C" w:rsidR="00723065" w:rsidRDefault="00723065" w:rsidP="00F30536">
      <w:pPr>
        <w:pStyle w:val="CoverDescriptorLong"/>
        <w:spacing w:line="240" w:lineRule="auto"/>
        <w:outlineLvl w:val="0"/>
      </w:pPr>
      <w:r w:rsidRPr="003747D9">
        <w:t xml:space="preserve">Declarations: </w:t>
      </w:r>
    </w:p>
    <w:p w14:paraId="5E1E95B0" w14:textId="77777777" w:rsidR="0001333F" w:rsidRPr="003747D9" w:rsidRDefault="0001333F" w:rsidP="00F30536">
      <w:pPr>
        <w:pStyle w:val="CoverDescriptorLong"/>
        <w:spacing w:line="240" w:lineRule="auto"/>
        <w:outlineLvl w:val="0"/>
      </w:pPr>
    </w:p>
    <w:p w14:paraId="6B396ECE" w14:textId="6D513CDB" w:rsidR="003747D9" w:rsidRDefault="00DC2E07" w:rsidP="00F30536">
      <w:pPr>
        <w:pStyle w:val="LongTitle"/>
        <w:spacing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To be eligible to stand for election, candidates must confirm the following by putting a </w:t>
      </w:r>
      <w:r w:rsidR="00F2342D">
        <w:rPr>
          <w:b w:val="0"/>
          <w:color w:val="auto"/>
          <w:sz w:val="22"/>
          <w:szCs w:val="22"/>
        </w:rPr>
        <w:t>‘</w:t>
      </w:r>
      <w:r>
        <w:rPr>
          <w:b w:val="0"/>
          <w:color w:val="auto"/>
          <w:sz w:val="22"/>
          <w:szCs w:val="22"/>
        </w:rPr>
        <w:t>tick</w:t>
      </w:r>
      <w:r w:rsidR="00F2342D">
        <w:rPr>
          <w:b w:val="0"/>
          <w:color w:val="auto"/>
          <w:sz w:val="22"/>
          <w:szCs w:val="22"/>
        </w:rPr>
        <w:t>’ (</w:t>
      </w:r>
      <w:r w:rsidR="00F2342D">
        <w:rPr>
          <w:b w:val="0"/>
          <w:color w:val="auto"/>
          <w:sz w:val="22"/>
          <w:szCs w:val="22"/>
        </w:rPr>
        <w:sym w:font="Wingdings" w:char="F0FC"/>
      </w:r>
      <w:r w:rsidR="00F2342D">
        <w:rPr>
          <w:b w:val="0"/>
          <w:color w:val="auto"/>
          <w:sz w:val="22"/>
          <w:szCs w:val="22"/>
        </w:rPr>
        <w:t>)</w:t>
      </w:r>
      <w:r>
        <w:rPr>
          <w:b w:val="0"/>
          <w:color w:val="auto"/>
          <w:sz w:val="22"/>
          <w:szCs w:val="22"/>
        </w:rPr>
        <w:t xml:space="preserve"> or their initials in the boxes below:</w:t>
      </w:r>
    </w:p>
    <w:p w14:paraId="609891FF" w14:textId="77777777" w:rsidR="0001333F" w:rsidRDefault="0001333F" w:rsidP="00F30536">
      <w:pPr>
        <w:pStyle w:val="LongTitle"/>
        <w:spacing w:after="0" w:line="240" w:lineRule="auto"/>
        <w:rPr>
          <w:b w:val="0"/>
          <w:color w:val="auto"/>
          <w:sz w:val="22"/>
          <w:szCs w:val="22"/>
        </w:rPr>
      </w:pPr>
    </w:p>
    <w:p w14:paraId="7AC79D0A" w14:textId="46FD378F" w:rsidR="0001333F" w:rsidRDefault="003747D9" w:rsidP="00F30536">
      <w:pPr>
        <w:pStyle w:val="LongTitle"/>
        <w:spacing w:after="0" w:line="240" w:lineRule="auto"/>
        <w:rPr>
          <w:b w:val="0"/>
          <w:bCs/>
          <w:color w:val="962D91" w:themeColor="background2"/>
          <w:sz w:val="28"/>
          <w:szCs w:val="28"/>
        </w:rPr>
      </w:pPr>
      <w:r w:rsidRPr="0001333F">
        <w:rPr>
          <w:b w:val="0"/>
          <w:bCs/>
          <w:color w:val="962D91" w:themeColor="background2"/>
          <w:sz w:val="28"/>
          <w:szCs w:val="28"/>
        </w:rPr>
        <w:t>I hereby confirm that I:</w:t>
      </w:r>
    </w:p>
    <w:p w14:paraId="7B4949E7" w14:textId="77777777" w:rsidR="0001333F" w:rsidRPr="0001333F" w:rsidRDefault="0001333F" w:rsidP="00F30536">
      <w:pPr>
        <w:pStyle w:val="LongTitle"/>
        <w:spacing w:after="0" w:line="240" w:lineRule="auto"/>
        <w:rPr>
          <w:b w:val="0"/>
          <w:bCs/>
          <w:color w:val="962D91" w:themeColor="background2"/>
          <w:sz w:val="28"/>
          <w:szCs w:val="28"/>
        </w:rPr>
      </w:pPr>
    </w:p>
    <w:tbl>
      <w:tblPr>
        <w:tblStyle w:val="TableGridLight1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3747D9" w:rsidRPr="0001333F" w14:paraId="6CC194BA" w14:textId="77777777" w:rsidTr="00DF7F87">
        <w:tc>
          <w:tcPr>
            <w:tcW w:w="8642" w:type="dxa"/>
            <w:tcBorders>
              <w:right w:val="single" w:sz="18" w:space="0" w:color="auto"/>
            </w:tcBorders>
          </w:tcPr>
          <w:p w14:paraId="263DE90A" w14:textId="3F6A4D0C" w:rsidR="00DF7F87" w:rsidRPr="0001333F" w:rsidRDefault="00960A02" w:rsidP="00F30536">
            <w:pPr>
              <w:pStyle w:val="LongTitle"/>
              <w:numPr>
                <w:ilvl w:val="0"/>
                <w:numId w:val="7"/>
              </w:numPr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01333F">
              <w:rPr>
                <w:b w:val="0"/>
                <w:color w:val="auto"/>
                <w:sz w:val="20"/>
                <w:szCs w:val="20"/>
              </w:rPr>
              <w:t xml:space="preserve">Have accepted the </w:t>
            </w:r>
            <w:hyperlink r:id="rId10" w:history="1">
              <w:r w:rsidRPr="0001333F">
                <w:rPr>
                  <w:rStyle w:val="Hyperlink"/>
                  <w:b w:val="0"/>
                  <w:sz w:val="20"/>
                  <w:szCs w:val="20"/>
                </w:rPr>
                <w:t>Terms and Conditions of Cochrane Membership</w:t>
              </w:r>
            </w:hyperlink>
            <w:r w:rsidRPr="0001333F">
              <w:rPr>
                <w:b w:val="0"/>
                <w:color w:val="auto"/>
                <w:sz w:val="20"/>
                <w:szCs w:val="20"/>
              </w:rPr>
              <w:t xml:space="preserve"> and have been </w:t>
            </w:r>
            <w:r w:rsidR="00F629C3" w:rsidRPr="0001333F">
              <w:rPr>
                <w:b w:val="0"/>
                <w:color w:val="auto"/>
                <w:sz w:val="20"/>
                <w:szCs w:val="20"/>
              </w:rPr>
              <w:t>a Cochrane Member for at least 3</w:t>
            </w:r>
            <w:r w:rsidRPr="0001333F">
              <w:rPr>
                <w:b w:val="0"/>
                <w:color w:val="auto"/>
                <w:sz w:val="20"/>
                <w:szCs w:val="20"/>
              </w:rPr>
              <w:t xml:space="preserve">0 days prior to the close of voting in this election </w:t>
            </w:r>
          </w:p>
          <w:p w14:paraId="00769492" w14:textId="159F95AE" w:rsidR="00DF7F87" w:rsidRPr="0001333F" w:rsidRDefault="00DF7F87" w:rsidP="00F30536">
            <w:pPr>
              <w:pStyle w:val="LongTitle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E56B7" w14:textId="57554942" w:rsidR="003747D9" w:rsidRPr="0001333F" w:rsidRDefault="003747D9" w:rsidP="00F30536">
            <w:pPr>
              <w:pStyle w:val="LongTitle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747D9" w:rsidRPr="0001333F" w14:paraId="474E869F" w14:textId="77777777" w:rsidTr="00DF7F87">
        <w:tc>
          <w:tcPr>
            <w:tcW w:w="8642" w:type="dxa"/>
            <w:tcBorders>
              <w:right w:val="single" w:sz="18" w:space="0" w:color="auto"/>
            </w:tcBorders>
          </w:tcPr>
          <w:p w14:paraId="559CDD57" w14:textId="09D44F9C" w:rsidR="007D707E" w:rsidRPr="0001333F" w:rsidRDefault="007D707E" w:rsidP="00F30536">
            <w:pPr>
              <w:pStyle w:val="BodyTex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 xml:space="preserve">Have read the following guidance produced by the </w:t>
            </w:r>
            <w:hyperlink r:id="rId11" w:tgtFrame="_blank" w:tooltip="Go to the National Council for Voluntary Organisations website" w:history="1">
              <w:r w:rsidRPr="0001333F">
                <w:rPr>
                  <w:rStyle w:val="Hyperlink"/>
                  <w:sz w:val="20"/>
                  <w:szCs w:val="20"/>
                </w:rPr>
                <w:t>National Council for Voluntary Organisations</w:t>
              </w:r>
            </w:hyperlink>
            <w:r w:rsidRPr="0001333F">
              <w:rPr>
                <w:sz w:val="20"/>
                <w:szCs w:val="20"/>
              </w:rPr>
              <w:t xml:space="preserve"> in the UK:</w:t>
            </w:r>
          </w:p>
          <w:p w14:paraId="30FEC773" w14:textId="77777777" w:rsidR="007D707E" w:rsidRPr="0001333F" w:rsidRDefault="007D707E" w:rsidP="00F30536">
            <w:pPr>
              <w:pStyle w:val="BodyText"/>
              <w:rPr>
                <w:sz w:val="20"/>
                <w:szCs w:val="20"/>
              </w:rPr>
            </w:pPr>
          </w:p>
          <w:p w14:paraId="7DE438BB" w14:textId="77777777" w:rsidR="007D707E" w:rsidRPr="0001333F" w:rsidRDefault="007D707E" w:rsidP="00F30536">
            <w:pPr>
              <w:pStyle w:val="Body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333F">
              <w:rPr>
                <w:rStyle w:val="Strong"/>
                <w:b w:val="0"/>
                <w:sz w:val="20"/>
                <w:szCs w:val="20"/>
              </w:rPr>
              <w:t>What is a charity</w:t>
            </w:r>
          </w:p>
          <w:p w14:paraId="37614DE1" w14:textId="76EA8518" w:rsidR="007D707E" w:rsidRPr="0001333F" w:rsidRDefault="007D707E" w:rsidP="00F30536">
            <w:pPr>
              <w:pStyle w:val="Body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333F">
              <w:rPr>
                <w:rStyle w:val="Strong"/>
                <w:b w:val="0"/>
                <w:sz w:val="20"/>
                <w:szCs w:val="20"/>
              </w:rPr>
              <w:t xml:space="preserve">What is a charity </w:t>
            </w:r>
            <w:r w:rsidR="0001333F" w:rsidRPr="0001333F">
              <w:rPr>
                <w:rStyle w:val="Strong"/>
                <w:b w:val="0"/>
                <w:sz w:val="20"/>
                <w:szCs w:val="20"/>
              </w:rPr>
              <w:t>trustee?</w:t>
            </w:r>
          </w:p>
          <w:p w14:paraId="2AF5729A" w14:textId="77777777" w:rsidR="007D707E" w:rsidRPr="0001333F" w:rsidRDefault="007D707E" w:rsidP="00F30536">
            <w:pPr>
              <w:pStyle w:val="Body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333F">
              <w:rPr>
                <w:rStyle w:val="Strong"/>
                <w:b w:val="0"/>
                <w:sz w:val="20"/>
                <w:szCs w:val="20"/>
              </w:rPr>
              <w:t>What trustees must do</w:t>
            </w:r>
          </w:p>
          <w:p w14:paraId="54961BBA" w14:textId="77777777" w:rsidR="003747D9" w:rsidRPr="0001333F" w:rsidRDefault="007D707E" w:rsidP="00F30536">
            <w:pPr>
              <w:pStyle w:val="BodyText"/>
              <w:numPr>
                <w:ilvl w:val="0"/>
                <w:numId w:val="8"/>
              </w:num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1333F">
              <w:rPr>
                <w:rStyle w:val="Strong"/>
                <w:b w:val="0"/>
                <w:sz w:val="20"/>
                <w:szCs w:val="20"/>
              </w:rPr>
              <w:t>How trustees look after the charity</w:t>
            </w:r>
          </w:p>
          <w:p w14:paraId="59739E9A" w14:textId="1C67C8FC" w:rsidR="00DF7F87" w:rsidRPr="0001333F" w:rsidRDefault="00DF7F87" w:rsidP="00F30536">
            <w:pPr>
              <w:pStyle w:val="BodyText"/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85DAD" w14:textId="77777777" w:rsidR="003747D9" w:rsidRPr="0001333F" w:rsidRDefault="003747D9" w:rsidP="00F30536">
            <w:pPr>
              <w:pStyle w:val="LongTitle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747D9" w:rsidRPr="0001333F" w14:paraId="39F5A181" w14:textId="77777777" w:rsidTr="00DF7F87">
        <w:tc>
          <w:tcPr>
            <w:tcW w:w="8642" w:type="dxa"/>
            <w:tcBorders>
              <w:right w:val="single" w:sz="18" w:space="0" w:color="auto"/>
            </w:tcBorders>
          </w:tcPr>
          <w:p w14:paraId="68F8D01E" w14:textId="77777777" w:rsidR="00DF7F87" w:rsidRPr="0001333F" w:rsidRDefault="00DF7F87" w:rsidP="00F30536">
            <w:pPr>
              <w:pStyle w:val="LongTitle"/>
              <w:numPr>
                <w:ilvl w:val="0"/>
                <w:numId w:val="7"/>
              </w:numPr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01333F">
              <w:rPr>
                <w:b w:val="0"/>
                <w:color w:val="auto"/>
                <w:sz w:val="20"/>
                <w:szCs w:val="20"/>
              </w:rPr>
              <w:t xml:space="preserve">Accept the </w:t>
            </w:r>
            <w:hyperlink r:id="rId12" w:history="1">
              <w:r w:rsidRPr="0001333F">
                <w:rPr>
                  <w:rStyle w:val="Hyperlink"/>
                  <w:b w:val="0"/>
                  <w:sz w:val="20"/>
                  <w:szCs w:val="20"/>
                </w:rPr>
                <w:t>Governing Board Charter</w:t>
              </w:r>
            </w:hyperlink>
            <w:r w:rsidRPr="0001333F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2A8F5442" w14:textId="7A960989" w:rsidR="00DF7F87" w:rsidRPr="0001333F" w:rsidRDefault="00DF7F87" w:rsidP="00F30536">
            <w:pPr>
              <w:pStyle w:val="LongTitle"/>
              <w:spacing w:after="0" w:line="240" w:lineRule="auto"/>
              <w:ind w:left="36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0414A" w14:textId="77777777" w:rsidR="003747D9" w:rsidRPr="0001333F" w:rsidRDefault="003747D9" w:rsidP="00F30536">
            <w:pPr>
              <w:pStyle w:val="LongTitle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747D9" w:rsidRPr="0001333F" w14:paraId="30DF3DBF" w14:textId="77777777" w:rsidTr="00DF7F87">
        <w:tc>
          <w:tcPr>
            <w:tcW w:w="8642" w:type="dxa"/>
            <w:tcBorders>
              <w:right w:val="single" w:sz="18" w:space="0" w:color="auto"/>
            </w:tcBorders>
          </w:tcPr>
          <w:p w14:paraId="52D890A8" w14:textId="77777777" w:rsidR="003747D9" w:rsidRPr="0001333F" w:rsidRDefault="00DF7F87" w:rsidP="00F30536">
            <w:pPr>
              <w:pStyle w:val="LongTitle"/>
              <w:numPr>
                <w:ilvl w:val="0"/>
                <w:numId w:val="7"/>
              </w:numPr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01333F">
              <w:rPr>
                <w:b w:val="0"/>
                <w:color w:val="auto"/>
                <w:sz w:val="20"/>
                <w:szCs w:val="20"/>
              </w:rPr>
              <w:t xml:space="preserve">Accept and will adhere to the </w:t>
            </w:r>
            <w:hyperlink r:id="rId13" w:history="1">
              <w:r w:rsidRPr="0001333F">
                <w:rPr>
                  <w:rStyle w:val="Hyperlink"/>
                  <w:b w:val="0"/>
                  <w:sz w:val="20"/>
                  <w:szCs w:val="20"/>
                </w:rPr>
                <w:t xml:space="preserve">Code of Conduct for Trustees </w:t>
              </w:r>
            </w:hyperlink>
          </w:p>
          <w:p w14:paraId="1F41A1BD" w14:textId="2C54F8C6" w:rsidR="00DF7F87" w:rsidRPr="0001333F" w:rsidRDefault="00DF7F87" w:rsidP="00F30536">
            <w:pPr>
              <w:pStyle w:val="LongTitle"/>
              <w:spacing w:after="0" w:line="240" w:lineRule="auto"/>
              <w:ind w:left="36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69B44" w14:textId="77777777" w:rsidR="003747D9" w:rsidRPr="0001333F" w:rsidRDefault="003747D9" w:rsidP="00F30536">
            <w:pPr>
              <w:pStyle w:val="LongTitle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747D9" w:rsidRPr="0001333F" w14:paraId="5277583D" w14:textId="77777777" w:rsidTr="00DF7F87">
        <w:tc>
          <w:tcPr>
            <w:tcW w:w="8642" w:type="dxa"/>
            <w:tcBorders>
              <w:right w:val="single" w:sz="18" w:space="0" w:color="auto"/>
            </w:tcBorders>
          </w:tcPr>
          <w:p w14:paraId="25E8B7CB" w14:textId="75BFB4CE" w:rsidR="003747D9" w:rsidRPr="0001333F" w:rsidRDefault="00DF7F87" w:rsidP="00F30536">
            <w:pPr>
              <w:pStyle w:val="LongTitle"/>
              <w:numPr>
                <w:ilvl w:val="0"/>
                <w:numId w:val="7"/>
              </w:numPr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01333F">
              <w:rPr>
                <w:b w:val="0"/>
                <w:color w:val="auto"/>
                <w:sz w:val="20"/>
                <w:szCs w:val="20"/>
              </w:rPr>
              <w:t xml:space="preserve">Have completed the Cochrane ‘Declaration of Interest’ Statement (Annex 1 of this document) </w:t>
            </w:r>
          </w:p>
          <w:p w14:paraId="7F508B25" w14:textId="560200E2" w:rsidR="00DF7F87" w:rsidRPr="0001333F" w:rsidRDefault="00DF7F87" w:rsidP="00F30536">
            <w:pPr>
              <w:pStyle w:val="LongTitle"/>
              <w:spacing w:after="0" w:line="240" w:lineRule="auto"/>
              <w:ind w:left="36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70493" w14:textId="77777777" w:rsidR="003747D9" w:rsidRPr="0001333F" w:rsidRDefault="003747D9" w:rsidP="00F30536">
            <w:pPr>
              <w:pStyle w:val="LongTitle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747D9" w:rsidRPr="0001333F" w14:paraId="5B20DDEC" w14:textId="77777777" w:rsidTr="00DF7F87">
        <w:tc>
          <w:tcPr>
            <w:tcW w:w="8642" w:type="dxa"/>
            <w:tcBorders>
              <w:bottom w:val="single" w:sz="18" w:space="0" w:color="auto"/>
              <w:right w:val="single" w:sz="18" w:space="0" w:color="auto"/>
            </w:tcBorders>
          </w:tcPr>
          <w:p w14:paraId="41C627BB" w14:textId="4080A985" w:rsidR="003747D9" w:rsidRPr="0001333F" w:rsidRDefault="00DF7F87" w:rsidP="00F30536">
            <w:pPr>
              <w:pStyle w:val="LongTitle"/>
              <w:numPr>
                <w:ilvl w:val="0"/>
                <w:numId w:val="7"/>
              </w:numPr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01333F">
              <w:rPr>
                <w:b w:val="0"/>
                <w:color w:val="auto"/>
                <w:sz w:val="20"/>
                <w:szCs w:val="20"/>
              </w:rPr>
              <w:t>Have completed the ‘</w:t>
            </w:r>
            <w:r w:rsidR="001F3172" w:rsidRPr="0001333F">
              <w:rPr>
                <w:b w:val="0"/>
                <w:color w:val="auto"/>
                <w:sz w:val="20"/>
                <w:szCs w:val="20"/>
              </w:rPr>
              <w:t xml:space="preserve">Trustee </w:t>
            </w:r>
            <w:r w:rsidRPr="0001333F">
              <w:rPr>
                <w:b w:val="0"/>
                <w:color w:val="auto"/>
                <w:sz w:val="20"/>
                <w:szCs w:val="20"/>
              </w:rPr>
              <w:t xml:space="preserve">Eligibility Declaration’ required by the </w:t>
            </w:r>
            <w:hyperlink r:id="rId14" w:history="1">
              <w:r w:rsidR="001F3172" w:rsidRPr="0001333F">
                <w:rPr>
                  <w:rStyle w:val="Hyperlink"/>
                  <w:b w:val="0"/>
                  <w:sz w:val="20"/>
                  <w:szCs w:val="20"/>
                </w:rPr>
                <w:t xml:space="preserve">UK Charity </w:t>
              </w:r>
              <w:r w:rsidRPr="0001333F">
                <w:rPr>
                  <w:rStyle w:val="Hyperlink"/>
                  <w:b w:val="0"/>
                  <w:sz w:val="20"/>
                  <w:szCs w:val="20"/>
                </w:rPr>
                <w:t>Commission for all Trustees</w:t>
              </w:r>
            </w:hyperlink>
            <w:r w:rsidRPr="0001333F">
              <w:rPr>
                <w:b w:val="0"/>
                <w:color w:val="auto"/>
                <w:sz w:val="20"/>
                <w:szCs w:val="20"/>
              </w:rPr>
              <w:t xml:space="preserve"> (Annex 2 of this document) </w:t>
            </w:r>
          </w:p>
          <w:p w14:paraId="4780F806" w14:textId="568830D4" w:rsidR="00DF7F87" w:rsidRPr="0001333F" w:rsidRDefault="00DF7F87" w:rsidP="00F30536">
            <w:pPr>
              <w:pStyle w:val="LongTitle"/>
              <w:spacing w:after="0" w:line="240" w:lineRule="auto"/>
              <w:ind w:left="36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7CC2E" w14:textId="77777777" w:rsidR="003747D9" w:rsidRPr="0001333F" w:rsidRDefault="003747D9" w:rsidP="00F30536">
            <w:pPr>
              <w:pStyle w:val="LongTitle"/>
              <w:spacing w:after="0" w:line="24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F7F87" w:rsidRPr="0001333F" w14:paraId="1B30C17B" w14:textId="77777777" w:rsidTr="00DF7F87">
        <w:trPr>
          <w:trHeight w:val="598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DDBA9" w14:textId="4881727F" w:rsidR="00DF7F87" w:rsidRPr="0001333F" w:rsidRDefault="00DF7F87" w:rsidP="00F30536">
            <w:pPr>
              <w:pStyle w:val="LongTitle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1333F">
              <w:rPr>
                <w:color w:val="auto"/>
                <w:sz w:val="20"/>
                <w:szCs w:val="20"/>
              </w:rPr>
              <w:t xml:space="preserve"> NAME:</w:t>
            </w:r>
          </w:p>
        </w:tc>
      </w:tr>
      <w:tr w:rsidR="00DF7F87" w:rsidRPr="0001333F" w14:paraId="6D83CA71" w14:textId="77777777" w:rsidTr="00DF7F87">
        <w:trPr>
          <w:trHeight w:val="598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76E00" w14:textId="1719725B" w:rsidR="00DF7F87" w:rsidRPr="0001333F" w:rsidRDefault="00DF7F87" w:rsidP="00F30536">
            <w:pPr>
              <w:pStyle w:val="LongTitle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1333F">
              <w:rPr>
                <w:color w:val="auto"/>
                <w:sz w:val="20"/>
                <w:szCs w:val="20"/>
              </w:rPr>
              <w:t xml:space="preserve">DATE: </w:t>
            </w:r>
          </w:p>
        </w:tc>
      </w:tr>
    </w:tbl>
    <w:p w14:paraId="4E0DDD8A" w14:textId="215295C8" w:rsidR="0090760D" w:rsidRDefault="0090760D" w:rsidP="00F30536">
      <w:pPr>
        <w:pStyle w:val="CoverDescriptorLong"/>
        <w:spacing w:line="240" w:lineRule="auto"/>
        <w:outlineLvl w:val="0"/>
      </w:pPr>
    </w:p>
    <w:p w14:paraId="7848E974" w14:textId="2030F224" w:rsidR="00F30536" w:rsidRDefault="00F30536" w:rsidP="00F30536">
      <w:pPr>
        <w:pStyle w:val="CoverDescriptorLong"/>
        <w:spacing w:line="240" w:lineRule="auto"/>
        <w:outlineLvl w:val="0"/>
      </w:pPr>
    </w:p>
    <w:p w14:paraId="10C6113E" w14:textId="199039EA" w:rsidR="00F30536" w:rsidRDefault="00F30536" w:rsidP="00F30536">
      <w:pPr>
        <w:pStyle w:val="CoverDescriptorLong"/>
        <w:spacing w:line="240" w:lineRule="auto"/>
        <w:outlineLvl w:val="0"/>
      </w:pPr>
    </w:p>
    <w:p w14:paraId="4D0A76EF" w14:textId="2581A01E" w:rsidR="00F30536" w:rsidRDefault="00F30536" w:rsidP="00F30536">
      <w:pPr>
        <w:pStyle w:val="CoverDescriptorLong"/>
        <w:spacing w:line="240" w:lineRule="auto"/>
        <w:outlineLvl w:val="0"/>
      </w:pPr>
    </w:p>
    <w:p w14:paraId="78E86AF3" w14:textId="075BD422" w:rsidR="00F30536" w:rsidRDefault="00F30536" w:rsidP="00F30536">
      <w:pPr>
        <w:pStyle w:val="CoverDescriptorLong"/>
        <w:spacing w:line="240" w:lineRule="auto"/>
        <w:outlineLvl w:val="0"/>
      </w:pPr>
    </w:p>
    <w:p w14:paraId="68E5C689" w14:textId="51FE59B9" w:rsidR="00F30536" w:rsidRDefault="00F30536" w:rsidP="00F30536">
      <w:pPr>
        <w:pStyle w:val="CoverDescriptorLong"/>
        <w:spacing w:line="240" w:lineRule="auto"/>
        <w:outlineLvl w:val="0"/>
      </w:pPr>
    </w:p>
    <w:p w14:paraId="01D3757F" w14:textId="77777777" w:rsidR="0001333F" w:rsidRDefault="0001333F" w:rsidP="00F30536">
      <w:pPr>
        <w:pStyle w:val="CoverDescriptorLong"/>
        <w:spacing w:line="240" w:lineRule="auto"/>
        <w:outlineLvl w:val="0"/>
        <w:sectPr w:rsidR="0001333F" w:rsidSect="0001333F">
          <w:pgSz w:w="11906" w:h="16838" w:code="9"/>
          <w:pgMar w:top="709" w:right="1134" w:bottom="1134" w:left="1134" w:header="0" w:footer="624" w:gutter="0"/>
          <w:cols w:space="708"/>
          <w:docGrid w:linePitch="360"/>
        </w:sectPr>
      </w:pPr>
    </w:p>
    <w:p w14:paraId="25C4F3E3" w14:textId="2E11F43C" w:rsidR="00F30536" w:rsidRDefault="00F30536" w:rsidP="00F30536">
      <w:pPr>
        <w:pStyle w:val="CoverDescriptorLong"/>
        <w:spacing w:line="240" w:lineRule="auto"/>
        <w:outlineLvl w:val="0"/>
      </w:pPr>
    </w:p>
    <w:p w14:paraId="2597CA9E" w14:textId="77777777" w:rsidR="0001333F" w:rsidRDefault="0001333F" w:rsidP="00F30536">
      <w:pPr>
        <w:pStyle w:val="CoverDescriptorLong"/>
        <w:spacing w:line="240" w:lineRule="auto"/>
        <w:outlineLvl w:val="0"/>
      </w:pPr>
    </w:p>
    <w:p w14:paraId="6CFE634D" w14:textId="714D8980" w:rsidR="00232E84" w:rsidRDefault="00DC2E07" w:rsidP="00F30536">
      <w:pPr>
        <w:pStyle w:val="CoverDescriptorLong"/>
        <w:spacing w:line="240" w:lineRule="auto"/>
        <w:outlineLvl w:val="0"/>
      </w:pPr>
      <w:r>
        <w:t>Anne</w:t>
      </w:r>
      <w:r w:rsidR="00DF7F87">
        <w:t>x 1: Cochrane D</w:t>
      </w:r>
      <w:r w:rsidR="00232E84" w:rsidRPr="003747D9">
        <w:t>eclaration of Inter</w:t>
      </w:r>
      <w:r w:rsidR="00DF7F87">
        <w:t>est S</w:t>
      </w:r>
      <w:r w:rsidR="0090760D">
        <w:t>tatement</w:t>
      </w:r>
    </w:p>
    <w:p w14:paraId="5375E7FA" w14:textId="77777777" w:rsidR="0001333F" w:rsidRPr="003747D9" w:rsidRDefault="0001333F" w:rsidP="00F30536">
      <w:pPr>
        <w:pStyle w:val="CoverDescriptorLong"/>
        <w:spacing w:line="240" w:lineRule="auto"/>
        <w:outlineLvl w:val="0"/>
      </w:pPr>
    </w:p>
    <w:p w14:paraId="52D18C29" w14:textId="6254E354" w:rsidR="00446D68" w:rsidRDefault="00232E84" w:rsidP="00F30536">
      <w:pPr>
        <w:rPr>
          <w:rFonts w:asciiTheme="majorHAnsi" w:hAnsiTheme="majorHAnsi"/>
        </w:rPr>
      </w:pPr>
      <w:r w:rsidRPr="003747D9">
        <w:rPr>
          <w:rFonts w:asciiTheme="majorHAnsi" w:hAnsiTheme="majorHAnsi"/>
        </w:rPr>
        <w:t>Candidates must make a declaration of conflict of interest, including financial or non</w:t>
      </w:r>
      <w:r w:rsidR="00DF7F87">
        <w:rPr>
          <w:rFonts w:asciiTheme="majorHAnsi" w:hAnsiTheme="majorHAnsi"/>
        </w:rPr>
        <w:t>-</w:t>
      </w:r>
      <w:r w:rsidRPr="003747D9">
        <w:rPr>
          <w:rFonts w:asciiTheme="majorHAnsi" w:hAnsiTheme="majorHAnsi"/>
        </w:rPr>
        <w:t xml:space="preserve">financial relationships with other organizations, professional relationships to other members of the Board, and other Boards she/he may sit on. In writing this statement, candidates should refer to Cochrane’s </w:t>
      </w:r>
      <w:hyperlink r:id="rId15" w:history="1">
        <w:r w:rsidRPr="00F72B34">
          <w:rPr>
            <w:rStyle w:val="Hyperlink"/>
            <w:rFonts w:asciiTheme="majorHAnsi" w:hAnsiTheme="majorHAnsi"/>
          </w:rPr>
          <w:t>conflict of interest policy</w:t>
        </w:r>
      </w:hyperlink>
      <w:r w:rsidR="00F72B34">
        <w:rPr>
          <w:rFonts w:asciiTheme="majorHAnsi" w:hAnsiTheme="majorHAnsi"/>
        </w:rPr>
        <w:t xml:space="preserve"> (for Cochrane Groups)</w:t>
      </w:r>
      <w:r w:rsidRPr="003747D9">
        <w:rPr>
          <w:rFonts w:asciiTheme="majorHAnsi" w:hAnsiTheme="majorHAnsi"/>
        </w:rPr>
        <w:t xml:space="preserve"> and the </w:t>
      </w:r>
      <w:hyperlink r:id="rId16" w:history="1">
        <w:r w:rsidRPr="003747D9">
          <w:rPr>
            <w:rStyle w:val="Hyperlink"/>
            <w:rFonts w:asciiTheme="majorHAnsi" w:hAnsiTheme="majorHAnsi"/>
          </w:rPr>
          <w:t>declarations of existing members of the Board</w:t>
        </w:r>
      </w:hyperlink>
      <w:r w:rsidRPr="003747D9">
        <w:rPr>
          <w:rFonts w:asciiTheme="majorHAnsi" w:hAnsiTheme="majorHAnsi"/>
        </w:rPr>
        <w:t>.</w:t>
      </w:r>
    </w:p>
    <w:p w14:paraId="7C2CA82D" w14:textId="77777777" w:rsidR="00F30536" w:rsidRDefault="00F30536" w:rsidP="00F30536">
      <w:pPr>
        <w:pStyle w:val="LongSubtitle"/>
        <w:outlineLvl w:val="0"/>
      </w:pPr>
    </w:p>
    <w:p w14:paraId="175F9C68" w14:textId="5E3AA034" w:rsidR="0001333F" w:rsidRDefault="00DF7F87" w:rsidP="00F30536">
      <w:pPr>
        <w:pStyle w:val="LongSubtitle"/>
        <w:outlineLvl w:val="0"/>
      </w:pPr>
      <w:r>
        <w:t>Pleas</w:t>
      </w:r>
      <w:r w:rsidR="00446D68" w:rsidRPr="003747D9">
        <w:t>e answer the following questions:</w:t>
      </w:r>
    </w:p>
    <w:p w14:paraId="0A20D478" w14:textId="77777777" w:rsidR="0001333F" w:rsidRDefault="0001333F" w:rsidP="00F30536">
      <w:pPr>
        <w:pStyle w:val="LongSubtitle"/>
        <w:outlineLvl w:val="0"/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797"/>
        <w:gridCol w:w="3813"/>
      </w:tblGrid>
      <w:tr w:rsidR="0001333F" w:rsidRPr="0001333F" w14:paraId="1540E970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0A7D5537" w14:textId="77777777" w:rsidR="0001333F" w:rsidRPr="0001333F" w:rsidRDefault="0001333F" w:rsidP="0001333F">
            <w:pPr>
              <w:pStyle w:val="LongSubtitle"/>
              <w:numPr>
                <w:ilvl w:val="0"/>
                <w:numId w:val="5"/>
              </w:num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01333F">
              <w:rPr>
                <w:b/>
                <w:color w:val="auto"/>
                <w:sz w:val="20"/>
                <w:szCs w:val="20"/>
              </w:rPr>
              <w:t>Financial interests</w:t>
            </w:r>
          </w:p>
          <w:p w14:paraId="053ACA71" w14:textId="77777777" w:rsidR="0001333F" w:rsidRPr="0001333F" w:rsidRDefault="0001333F" w:rsidP="00A6437C">
            <w:pPr>
              <w:pStyle w:val="LongSubtitle"/>
              <w:spacing w:before="100" w:beforeAutospacing="1"/>
              <w:ind w:left="720"/>
              <w:rPr>
                <w:b/>
                <w:color w:val="auto"/>
                <w:sz w:val="20"/>
                <w:szCs w:val="20"/>
              </w:rPr>
            </w:pPr>
            <w:r w:rsidRPr="0001333F">
              <w:rPr>
                <w:b/>
                <w:bCs/>
                <w:color w:val="auto"/>
                <w:sz w:val="20"/>
                <w:szCs w:val="20"/>
              </w:rPr>
              <w:t>In the last three years, have you: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51204" w14:textId="0D6B19FA" w:rsidR="0001333F" w:rsidRPr="0001333F" w:rsidRDefault="0001333F" w:rsidP="00A6437C">
            <w:pPr>
              <w:pStyle w:val="LongSubtitle"/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YES/NO</w:t>
            </w:r>
            <w:r w:rsidRPr="0001333F">
              <w:rPr>
                <w:b/>
                <w:color w:val="auto"/>
                <w:sz w:val="20"/>
                <w:szCs w:val="20"/>
              </w:rPr>
              <w:t xml:space="preserve"> (If </w:t>
            </w:r>
            <w:r>
              <w:rPr>
                <w:b/>
                <w:color w:val="auto"/>
                <w:sz w:val="20"/>
                <w:szCs w:val="20"/>
              </w:rPr>
              <w:t>YES</w:t>
            </w:r>
            <w:r w:rsidRPr="0001333F">
              <w:rPr>
                <w:b/>
                <w:color w:val="auto"/>
                <w:sz w:val="20"/>
                <w:szCs w:val="20"/>
              </w:rPr>
              <w:t xml:space="preserve">, please provide details) </w:t>
            </w:r>
          </w:p>
        </w:tc>
      </w:tr>
      <w:tr w:rsidR="0001333F" w:rsidRPr="0001333F" w14:paraId="6526C054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76483A30" w14:textId="3E553BCA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  <w:r w:rsidRPr="0001333F">
              <w:rPr>
                <w:rStyle w:val="Emphasis"/>
                <w:i w:val="0"/>
                <w:iCs w:val="0"/>
                <w:sz w:val="20"/>
                <w:szCs w:val="20"/>
              </w:rPr>
              <w:t>a) Received funding: any grant, contract or gift, commissioned research, or fellowship from Cochrane or a related organization (i.e., any organization related to health care or medical research) to conduct research?</w:t>
            </w:r>
            <w:r w:rsidRPr="0001333F">
              <w:rPr>
                <w:sz w:val="20"/>
                <w:szCs w:val="20"/>
              </w:rPr>
              <w:br/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D2EBC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</w:tc>
      </w:tr>
      <w:tr w:rsidR="0001333F" w:rsidRPr="0001333F" w14:paraId="0074CBA5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1AAD5526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  <w:r w:rsidRPr="0001333F">
              <w:rPr>
                <w:rStyle w:val="Emphasis"/>
                <w:i w:val="0"/>
                <w:iCs w:val="0"/>
                <w:sz w:val="20"/>
                <w:szCs w:val="20"/>
              </w:rPr>
              <w:t>b) Had paid consultancies: any paid work, consulting fees (in cash or kind) from a related organization?</w:t>
            </w:r>
            <w:r w:rsidRPr="0001333F">
              <w:rPr>
                <w:sz w:val="20"/>
                <w:szCs w:val="20"/>
              </w:rPr>
              <w:br/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8453C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</w:tc>
      </w:tr>
      <w:tr w:rsidR="0001333F" w:rsidRPr="0001333F" w14:paraId="1430EBD1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1BB518F0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  <w:r w:rsidRPr="0001333F">
              <w:rPr>
                <w:rStyle w:val="Emphasis"/>
                <w:i w:val="0"/>
                <w:iCs w:val="0"/>
                <w:sz w:val="20"/>
                <w:szCs w:val="20"/>
              </w:rPr>
              <w:t>c) Received honoraria: one-time payments (in cash or kind) from a related organization?</w:t>
            </w:r>
            <w:r w:rsidRPr="0001333F">
              <w:rPr>
                <w:sz w:val="20"/>
                <w:szCs w:val="20"/>
              </w:rPr>
              <w:br/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A782C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</w:tc>
      </w:tr>
      <w:tr w:rsidR="0001333F" w:rsidRPr="0001333F" w14:paraId="1ED4CB84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33D3791F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  <w:r w:rsidRPr="0001333F">
              <w:rPr>
                <w:rStyle w:val="Emphasis"/>
                <w:i w:val="0"/>
                <w:iCs w:val="0"/>
                <w:sz w:val="20"/>
                <w:szCs w:val="20"/>
              </w:rPr>
              <w:t>d) Served as a director, officer, partner, trustee, employee or held a position of management with a related organization?</w:t>
            </w:r>
            <w:r w:rsidRPr="0001333F">
              <w:rPr>
                <w:sz w:val="20"/>
                <w:szCs w:val="20"/>
              </w:rPr>
              <w:br/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A6155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</w:tc>
      </w:tr>
      <w:tr w:rsidR="0001333F" w:rsidRPr="0001333F" w14:paraId="761D9B0B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649049A3" w14:textId="41BA3F0E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  <w:r w:rsidRPr="0001333F">
              <w:rPr>
                <w:rStyle w:val="Emphasis"/>
                <w:i w:val="0"/>
                <w:iCs w:val="0"/>
                <w:sz w:val="20"/>
                <w:szCs w:val="20"/>
              </w:rPr>
              <w:t>e) Possessed shareholdings, stock, stock options, equity with a related organization (excludes mutual funds or similar arrangements where the individual has no control over the selection of the shares)?</w:t>
            </w:r>
            <w:r w:rsidRPr="0001333F">
              <w:rPr>
                <w:sz w:val="20"/>
                <w:szCs w:val="20"/>
              </w:rPr>
              <w:br/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5E562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</w:tc>
      </w:tr>
      <w:tr w:rsidR="0001333F" w:rsidRPr="0001333F" w14:paraId="6FA8C2B7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68D1E8E8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  <w:r w:rsidRPr="0001333F">
              <w:rPr>
                <w:rStyle w:val="Emphasis"/>
                <w:i w:val="0"/>
                <w:iCs w:val="0"/>
                <w:sz w:val="20"/>
                <w:szCs w:val="20"/>
              </w:rPr>
              <w:t>f) Received personal gifts from a related organization?</w:t>
            </w:r>
            <w:r w:rsidRPr="0001333F">
              <w:rPr>
                <w:sz w:val="20"/>
                <w:szCs w:val="20"/>
              </w:rPr>
              <w:br/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10C7B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</w:tc>
      </w:tr>
      <w:tr w:rsidR="0001333F" w:rsidRPr="0001333F" w14:paraId="589843CD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3842E63C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  <w:r w:rsidRPr="0001333F">
              <w:rPr>
                <w:rStyle w:val="Emphasis"/>
                <w:i w:val="0"/>
                <w:iCs w:val="0"/>
                <w:sz w:val="20"/>
                <w:szCs w:val="20"/>
              </w:rPr>
              <w:t>g) Had an outstanding loan with a related organization?</w:t>
            </w:r>
            <w:r w:rsidRPr="0001333F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75A18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</w:tc>
      </w:tr>
      <w:tr w:rsidR="0001333F" w:rsidRPr="0001333F" w14:paraId="22E14EF3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646DFDB1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  <w:r w:rsidRPr="0001333F">
              <w:rPr>
                <w:rStyle w:val="Emphasis"/>
                <w:i w:val="0"/>
                <w:iCs w:val="0"/>
                <w:sz w:val="20"/>
                <w:szCs w:val="20"/>
              </w:rPr>
              <w:t>h) Received royalty payments from a related organization?</w:t>
            </w:r>
            <w:r w:rsidRPr="0001333F">
              <w:rPr>
                <w:sz w:val="20"/>
                <w:szCs w:val="20"/>
              </w:rPr>
              <w:br/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A508E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</w:tc>
      </w:tr>
      <w:tr w:rsidR="0001333F" w:rsidRPr="0001333F" w14:paraId="04BBFB13" w14:textId="77777777" w:rsidTr="00A6437C">
        <w:tc>
          <w:tcPr>
            <w:tcW w:w="5807" w:type="dxa"/>
            <w:tcBorders>
              <w:right w:val="single" w:sz="18" w:space="0" w:color="auto"/>
            </w:tcBorders>
          </w:tcPr>
          <w:p w14:paraId="389E8151" w14:textId="77777777" w:rsidR="0001333F" w:rsidRPr="0001333F" w:rsidRDefault="0001333F" w:rsidP="0001333F">
            <w:pPr>
              <w:pStyle w:val="BodyText"/>
              <w:numPr>
                <w:ilvl w:val="0"/>
                <w:numId w:val="5"/>
              </w:numPr>
              <w:spacing w:before="100" w:beforeAutospacing="1"/>
              <w:rPr>
                <w:rStyle w:val="Emphasis"/>
                <w:b/>
                <w:i w:val="0"/>
                <w:iCs w:val="0"/>
                <w:sz w:val="20"/>
                <w:szCs w:val="20"/>
              </w:rPr>
            </w:pPr>
            <w:r w:rsidRPr="0001333F">
              <w:rPr>
                <w:b/>
                <w:sz w:val="20"/>
                <w:szCs w:val="20"/>
              </w:rPr>
              <w:t>Do you have any other competing interests that could pose a conflict of interest that would reasonably appear to be related to the primary interest?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3CD61" w14:textId="77777777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  <w:p w14:paraId="2EC307AC" w14:textId="77777777" w:rsid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  <w:p w14:paraId="1EDC8FF5" w14:textId="77777777" w:rsid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  <w:p w14:paraId="5F7ACA9E" w14:textId="0E8B72D6" w:rsidR="0001333F" w:rsidRPr="0001333F" w:rsidRDefault="0001333F" w:rsidP="00A6437C">
            <w:pPr>
              <w:pStyle w:val="BodyText"/>
              <w:spacing w:before="100" w:beforeAutospacing="1"/>
              <w:rPr>
                <w:sz w:val="20"/>
                <w:szCs w:val="20"/>
              </w:rPr>
            </w:pPr>
          </w:p>
        </w:tc>
      </w:tr>
    </w:tbl>
    <w:p w14:paraId="7609B26E" w14:textId="77777777" w:rsidR="001F3172" w:rsidRPr="003747D9" w:rsidRDefault="001F3172" w:rsidP="00F30536">
      <w:pPr>
        <w:pStyle w:val="LongSubtitle"/>
        <w:outlineLvl w:val="0"/>
      </w:pPr>
    </w:p>
    <w:p w14:paraId="535CF02F" w14:textId="77777777" w:rsidR="00446D68" w:rsidRPr="003747D9" w:rsidRDefault="00446D68" w:rsidP="00F30536">
      <w:pPr>
        <w:pStyle w:val="LongSubtitle"/>
      </w:pPr>
    </w:p>
    <w:p w14:paraId="3660D726" w14:textId="77777777" w:rsidR="001F3172" w:rsidRDefault="001F3172" w:rsidP="00F30536">
      <w:pPr>
        <w:pStyle w:val="CoverDescriptorLong"/>
        <w:spacing w:line="240" w:lineRule="auto"/>
        <w:rPr>
          <w:sz w:val="28"/>
        </w:rPr>
      </w:pPr>
    </w:p>
    <w:p w14:paraId="3A4C4E53" w14:textId="53A19DD3" w:rsidR="00DF7F87" w:rsidRDefault="00DF7F87" w:rsidP="00F30536">
      <w:pPr>
        <w:pStyle w:val="CoverDescriptorLong"/>
        <w:spacing w:line="240" w:lineRule="auto"/>
      </w:pPr>
      <w:r>
        <w:t>Annex 2</w:t>
      </w:r>
      <w:r w:rsidRPr="00DF7F87">
        <w:t xml:space="preserve">: </w:t>
      </w:r>
      <w:r w:rsidR="0090760D">
        <w:t>Trustee Eligibility Declaration</w:t>
      </w:r>
      <w:r w:rsidR="001F3172">
        <w:t xml:space="preserve"> </w:t>
      </w:r>
      <w:r w:rsidRPr="00DF7F87">
        <w:t xml:space="preserve"> </w:t>
      </w:r>
    </w:p>
    <w:p w14:paraId="7A3087C8" w14:textId="77777777" w:rsidR="0001333F" w:rsidRPr="00DF7F87" w:rsidRDefault="0001333F" w:rsidP="00F30536">
      <w:pPr>
        <w:pStyle w:val="CoverDescriptorLong"/>
        <w:spacing w:line="240" w:lineRule="auto"/>
      </w:pPr>
    </w:p>
    <w:p w14:paraId="1253FC4A" w14:textId="33759029" w:rsidR="0090760D" w:rsidRPr="0090760D" w:rsidRDefault="0090760D" w:rsidP="00F30536">
      <w:pPr>
        <w:pStyle w:val="PagesBodytext"/>
        <w:spacing w:after="0" w:line="240" w:lineRule="auto"/>
        <w:rPr>
          <w:i/>
        </w:rPr>
      </w:pPr>
      <w:r w:rsidRPr="0090760D">
        <w:rPr>
          <w:i/>
        </w:rPr>
        <w:t xml:space="preserve">As required by the </w:t>
      </w:r>
      <w:hyperlink r:id="rId17" w:history="1">
        <w:r w:rsidRPr="0090760D">
          <w:rPr>
            <w:rStyle w:val="Hyperlink"/>
            <w:i/>
          </w:rPr>
          <w:t>UK Charity Commission</w:t>
        </w:r>
      </w:hyperlink>
    </w:p>
    <w:p w14:paraId="0727DE26" w14:textId="642C183D" w:rsidR="00AC7B22" w:rsidRDefault="001F3172" w:rsidP="00F30536">
      <w:pPr>
        <w:pStyle w:val="PagesBodytext"/>
        <w:spacing w:after="0" w:line="240" w:lineRule="auto"/>
      </w:pPr>
      <w:r w:rsidRPr="001F3172">
        <w:t xml:space="preserve">Please tick or initial in the boxes below to confirm the following: </w:t>
      </w:r>
    </w:p>
    <w:p w14:paraId="0AAAC058" w14:textId="77777777" w:rsidR="0001333F" w:rsidRPr="001F3172" w:rsidRDefault="0001333F" w:rsidP="00F30536">
      <w:pPr>
        <w:pStyle w:val="PagesBodytext"/>
        <w:spacing w:after="0" w:line="240" w:lineRule="auto"/>
      </w:pPr>
    </w:p>
    <w:p w14:paraId="1F820763" w14:textId="75621F22" w:rsidR="00AC7B22" w:rsidRPr="0001333F" w:rsidRDefault="001F3172" w:rsidP="00F30536">
      <w:pPr>
        <w:pStyle w:val="LongSubtitle"/>
        <w:rPr>
          <w:bCs/>
        </w:rPr>
      </w:pPr>
      <w:r w:rsidRPr="0001333F">
        <w:rPr>
          <w:bCs/>
        </w:rPr>
        <w:t>I declare that I:</w:t>
      </w:r>
    </w:p>
    <w:p w14:paraId="18D94291" w14:textId="77777777" w:rsidR="001F3172" w:rsidRDefault="001F3172" w:rsidP="00F30536">
      <w:pPr>
        <w:pStyle w:val="BodyText"/>
        <w:rPr>
          <w:color w:val="962D91" w:themeColor="background2"/>
          <w:sz w:val="28"/>
          <w:szCs w:val="36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344"/>
        <w:gridCol w:w="1266"/>
      </w:tblGrid>
      <w:tr w:rsidR="001F3172" w:rsidRPr="0001333F" w14:paraId="5DEA7DA1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76735B53" w14:textId="77777777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Am willing to act as a trustee of The Cochrane Collaboration</w:t>
            </w:r>
          </w:p>
          <w:p w14:paraId="0FCD39CD" w14:textId="55569A89" w:rsidR="0090760D" w:rsidRPr="0001333F" w:rsidRDefault="0090760D" w:rsidP="00F3053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F1FF9" w14:textId="77777777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</w:p>
        </w:tc>
      </w:tr>
      <w:tr w:rsidR="001F3172" w:rsidRPr="0001333F" w14:paraId="45C50A4A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302FD7D7" w14:textId="046890E1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 xml:space="preserve">Understand Cochrane’s purposes (objects) and rules set out in its </w:t>
            </w:r>
            <w:hyperlink r:id="rId18" w:history="1">
              <w:r w:rsidRPr="0001333F">
                <w:rPr>
                  <w:rStyle w:val="Hyperlink"/>
                  <w:sz w:val="20"/>
                  <w:szCs w:val="20"/>
                </w:rPr>
                <w:t>Articles of Association</w:t>
              </w:r>
            </w:hyperlink>
          </w:p>
          <w:p w14:paraId="07E27218" w14:textId="77777777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A5B7" w14:textId="77777777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</w:p>
        </w:tc>
      </w:tr>
      <w:tr w:rsidR="001F3172" w:rsidRPr="0001333F" w14:paraId="78AD1656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45859B41" w14:textId="02B3C623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Am not prevented from acting as a trustee because I:</w:t>
            </w:r>
          </w:p>
          <w:p w14:paraId="55B72FE2" w14:textId="77777777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</w:p>
          <w:p w14:paraId="1D81A503" w14:textId="7E007180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H</w:t>
            </w:r>
            <w:r w:rsidR="001F3172" w:rsidRPr="0001333F">
              <w:rPr>
                <w:sz w:val="20"/>
                <w:szCs w:val="20"/>
              </w:rPr>
              <w:t xml:space="preserve">ave an unspent conviction for one or more of the offences </w:t>
            </w:r>
            <w:hyperlink r:id="rId19" w:history="1">
              <w:r w:rsidR="001F3172" w:rsidRPr="0001333F">
                <w:rPr>
                  <w:rStyle w:val="Hyperlink"/>
                  <w:sz w:val="20"/>
                  <w:szCs w:val="20"/>
                </w:rPr>
                <w:t>listed here</w:t>
              </w:r>
            </w:hyperlink>
          </w:p>
          <w:p w14:paraId="57133B2B" w14:textId="6125F2FC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H</w:t>
            </w:r>
            <w:r w:rsidR="001F3172" w:rsidRPr="0001333F">
              <w:rPr>
                <w:sz w:val="20"/>
                <w:szCs w:val="20"/>
              </w:rPr>
              <w:t>ave an Individual Voluntary Arrangement, debt relief order and/or a bankruptcy order</w:t>
            </w:r>
          </w:p>
          <w:p w14:paraId="60B59580" w14:textId="1477ABE9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H</w:t>
            </w:r>
            <w:r w:rsidR="001F3172" w:rsidRPr="0001333F">
              <w:rPr>
                <w:sz w:val="20"/>
                <w:szCs w:val="20"/>
              </w:rPr>
              <w:t>ave been removed as a trustee in England, Scotland or Wales (by the Charity Commission or Office of the Scottish Charity Regulator)</w:t>
            </w:r>
          </w:p>
          <w:p w14:paraId="31352FA2" w14:textId="7E8ED7B7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H</w:t>
            </w:r>
            <w:r w:rsidR="001F3172" w:rsidRPr="0001333F">
              <w:rPr>
                <w:sz w:val="20"/>
                <w:szCs w:val="20"/>
              </w:rPr>
              <w:t>ave been removed from being in the m</w:t>
            </w:r>
            <w:r w:rsidRPr="0001333F">
              <w:rPr>
                <w:sz w:val="20"/>
                <w:szCs w:val="20"/>
              </w:rPr>
              <w:t>anagement or control of any organization</w:t>
            </w:r>
            <w:r w:rsidR="001F3172" w:rsidRPr="0001333F">
              <w:rPr>
                <w:sz w:val="20"/>
                <w:szCs w:val="20"/>
              </w:rPr>
              <w:t xml:space="preserve"> in Scotland (under relevant legislation)</w:t>
            </w:r>
          </w:p>
          <w:p w14:paraId="6071356A" w14:textId="155AF11E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H</w:t>
            </w:r>
            <w:r w:rsidR="001F3172" w:rsidRPr="0001333F">
              <w:rPr>
                <w:sz w:val="20"/>
                <w:szCs w:val="20"/>
              </w:rPr>
              <w:t>ave been disqualified by the Charity Commission</w:t>
            </w:r>
          </w:p>
          <w:p w14:paraId="721AFBFF" w14:textId="4E9482FB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A</w:t>
            </w:r>
            <w:r w:rsidR="001F3172" w:rsidRPr="0001333F">
              <w:rPr>
                <w:sz w:val="20"/>
                <w:szCs w:val="20"/>
              </w:rPr>
              <w:t>m a disqualified company director</w:t>
            </w:r>
          </w:p>
          <w:p w14:paraId="10425356" w14:textId="632939C4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A</w:t>
            </w:r>
            <w:r w:rsidR="001F3172" w:rsidRPr="0001333F">
              <w:rPr>
                <w:sz w:val="20"/>
                <w:szCs w:val="20"/>
              </w:rPr>
              <w:t>m a designated person for the purposes of anti-terrorism legislation</w:t>
            </w:r>
          </w:p>
          <w:p w14:paraId="5B83BAB8" w14:textId="25234B6C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A</w:t>
            </w:r>
            <w:r w:rsidR="001F3172" w:rsidRPr="0001333F">
              <w:rPr>
                <w:sz w:val="20"/>
                <w:szCs w:val="20"/>
              </w:rPr>
              <w:t>m on the sex offenders register</w:t>
            </w:r>
            <w:r w:rsidR="0090760D" w:rsidRPr="0001333F">
              <w:rPr>
                <w:sz w:val="20"/>
                <w:szCs w:val="20"/>
              </w:rPr>
              <w:t xml:space="preserve"> or equivalent</w:t>
            </w:r>
            <w:r w:rsidR="001F3172" w:rsidRPr="0001333F">
              <w:rPr>
                <w:sz w:val="20"/>
                <w:szCs w:val="20"/>
              </w:rPr>
              <w:t xml:space="preserve"> in any country</w:t>
            </w:r>
          </w:p>
          <w:p w14:paraId="679F12B0" w14:textId="5B82C22E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H</w:t>
            </w:r>
            <w:r w:rsidR="001F3172" w:rsidRPr="0001333F">
              <w:rPr>
                <w:sz w:val="20"/>
                <w:szCs w:val="20"/>
              </w:rPr>
              <w:t>ave been found in contempt of court for making (or causing to be made) a false statement</w:t>
            </w:r>
          </w:p>
          <w:p w14:paraId="345500C2" w14:textId="2074CC92" w:rsidR="001F3172" w:rsidRPr="0001333F" w:rsidRDefault="00F2342D" w:rsidP="00F30536">
            <w:pPr>
              <w:pStyle w:val="BodyTex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H</w:t>
            </w:r>
            <w:r w:rsidR="001F3172" w:rsidRPr="0001333F">
              <w:rPr>
                <w:sz w:val="20"/>
                <w:szCs w:val="20"/>
              </w:rPr>
              <w:t>ave been found guilty of disobedience to an order or direction of the Charity Commission</w:t>
            </w:r>
          </w:p>
          <w:p w14:paraId="33288430" w14:textId="5CC2B2DF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3EDF8" w14:textId="77777777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</w:p>
        </w:tc>
      </w:tr>
      <w:tr w:rsidR="001F3172" w:rsidRPr="0001333F" w14:paraId="5AF0B22A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57CE89A3" w14:textId="77777777" w:rsidR="0090760D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 xml:space="preserve">Will provide true, complete and correct information to the Charity Commission if elected </w:t>
            </w:r>
            <w:r w:rsidR="00520C9A" w:rsidRPr="0001333F">
              <w:rPr>
                <w:sz w:val="20"/>
                <w:szCs w:val="20"/>
              </w:rPr>
              <w:t>as a Board member</w:t>
            </w:r>
          </w:p>
          <w:p w14:paraId="233ED9E1" w14:textId="1C71E0EC" w:rsidR="0090760D" w:rsidRPr="0001333F" w:rsidRDefault="0090760D" w:rsidP="00F3053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9514C" w14:textId="77777777" w:rsidR="001F3172" w:rsidRPr="0001333F" w:rsidRDefault="001F3172" w:rsidP="00F30536">
            <w:pPr>
              <w:pStyle w:val="BodyText"/>
              <w:rPr>
                <w:sz w:val="20"/>
                <w:szCs w:val="20"/>
              </w:rPr>
            </w:pPr>
          </w:p>
        </w:tc>
      </w:tr>
      <w:tr w:rsidR="001F3172" w:rsidRPr="0001333F" w14:paraId="5687ACBB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01A47039" w14:textId="04B17664" w:rsidR="001F3172" w:rsidRPr="0001333F" w:rsidRDefault="00520C9A" w:rsidP="00F30536">
            <w:pPr>
              <w:pStyle w:val="BodyText"/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>Understand that it’s an offence under section 60(1)(b) of the Charities Act 2011</w:t>
            </w:r>
            <w:r w:rsidR="00F30536" w:rsidRPr="0001333F">
              <w:rPr>
                <w:sz w:val="20"/>
                <w:szCs w:val="20"/>
              </w:rPr>
              <w:t xml:space="preserve"> (United Kingdom)</w:t>
            </w:r>
            <w:r w:rsidRPr="0001333F">
              <w:rPr>
                <w:sz w:val="20"/>
                <w:szCs w:val="20"/>
              </w:rPr>
              <w:t xml:space="preserve"> to knowingly or recklessly provide false or misleading information</w:t>
            </w:r>
          </w:p>
          <w:p w14:paraId="5EEFE221" w14:textId="27B5B9C5" w:rsidR="0090760D" w:rsidRPr="0001333F" w:rsidRDefault="0090760D" w:rsidP="00F30536">
            <w:pPr>
              <w:pStyle w:val="BodyText"/>
              <w:rPr>
                <w:color w:val="962D91" w:themeColor="background2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2E2E8" w14:textId="77777777" w:rsidR="001F3172" w:rsidRPr="0001333F" w:rsidRDefault="001F3172" w:rsidP="00F30536">
            <w:pPr>
              <w:pStyle w:val="BodyText"/>
              <w:rPr>
                <w:color w:val="962D91" w:themeColor="background2"/>
                <w:sz w:val="20"/>
                <w:szCs w:val="20"/>
              </w:rPr>
            </w:pPr>
          </w:p>
        </w:tc>
      </w:tr>
      <w:tr w:rsidR="001F3172" w:rsidRPr="0001333F" w14:paraId="5C82CB76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01D6C7A5" w14:textId="7653224C" w:rsidR="001F3172" w:rsidRPr="0001333F" w:rsidRDefault="0090760D" w:rsidP="00F30536">
            <w:pPr>
              <w:pStyle w:val="BodyText"/>
              <w:rPr>
                <w:sz w:val="20"/>
                <w:szCs w:val="20"/>
              </w:rPr>
            </w:pPr>
            <w:r w:rsidRPr="0001333F">
              <w:rPr>
                <w:sz w:val="20"/>
                <w:szCs w:val="20"/>
              </w:rPr>
              <w:t xml:space="preserve">Comply with my responsibilities as a trustee that are set out in the </w:t>
            </w:r>
            <w:hyperlink r:id="rId20" w:history="1">
              <w:r w:rsidRPr="0001333F">
                <w:rPr>
                  <w:rStyle w:val="Hyperlink"/>
                  <w:sz w:val="20"/>
                  <w:szCs w:val="20"/>
                </w:rPr>
                <w:t>Charity Commission guidance ‘The essential trustee (CC3)’</w:t>
              </w:r>
            </w:hyperlink>
          </w:p>
          <w:p w14:paraId="180FAF59" w14:textId="1B8614C0" w:rsidR="0090760D" w:rsidRPr="0001333F" w:rsidRDefault="0090760D" w:rsidP="00F3053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6AA5F" w14:textId="77777777" w:rsidR="001F3172" w:rsidRPr="0001333F" w:rsidRDefault="001F3172" w:rsidP="00F30536">
            <w:pPr>
              <w:pStyle w:val="BodyText"/>
              <w:rPr>
                <w:color w:val="962D91" w:themeColor="background2"/>
                <w:sz w:val="20"/>
                <w:szCs w:val="20"/>
              </w:rPr>
            </w:pPr>
          </w:p>
        </w:tc>
      </w:tr>
    </w:tbl>
    <w:p w14:paraId="3B67F89F" w14:textId="77777777" w:rsidR="001F3172" w:rsidRDefault="001F3172" w:rsidP="00F30536">
      <w:pPr>
        <w:pStyle w:val="BodyText"/>
        <w:rPr>
          <w:color w:val="962D91" w:themeColor="background2"/>
          <w:sz w:val="28"/>
          <w:szCs w:val="36"/>
        </w:rPr>
      </w:pPr>
    </w:p>
    <w:p w14:paraId="581AD3E6" w14:textId="77777777" w:rsidR="001F3172" w:rsidRDefault="001F3172" w:rsidP="00F30536">
      <w:pPr>
        <w:pStyle w:val="BodyText"/>
        <w:rPr>
          <w:color w:val="962D91" w:themeColor="background2"/>
          <w:sz w:val="28"/>
          <w:szCs w:val="36"/>
        </w:rPr>
      </w:pPr>
    </w:p>
    <w:p w14:paraId="6D5EFBDD" w14:textId="77777777" w:rsidR="001F3172" w:rsidRDefault="001F3172" w:rsidP="00F30536">
      <w:pPr>
        <w:pStyle w:val="BodyText"/>
        <w:rPr>
          <w:color w:val="962D91" w:themeColor="background2"/>
          <w:sz w:val="28"/>
          <w:szCs w:val="36"/>
        </w:rPr>
      </w:pPr>
    </w:p>
    <w:p w14:paraId="5A62218D" w14:textId="77777777" w:rsidR="00AC7B22" w:rsidRPr="003747D9" w:rsidRDefault="00AC7B22" w:rsidP="00F30536">
      <w:pPr>
        <w:pStyle w:val="LongSubtitle"/>
      </w:pPr>
    </w:p>
    <w:p w14:paraId="0D5F6977" w14:textId="42836C06" w:rsidR="00AC7B22" w:rsidRPr="003747D9" w:rsidRDefault="00AC7B22" w:rsidP="00F30536">
      <w:pPr>
        <w:pStyle w:val="LongSubtitle"/>
      </w:pPr>
    </w:p>
    <w:sectPr w:rsidR="00AC7B22" w:rsidRPr="003747D9" w:rsidSect="0001333F">
      <w:pgSz w:w="11906" w:h="16838" w:code="9"/>
      <w:pgMar w:top="709" w:right="1134" w:bottom="1134" w:left="113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9169D" w14:textId="77777777" w:rsidR="000C50B8" w:rsidRDefault="000C50B8" w:rsidP="001440A0">
      <w:r>
        <w:separator/>
      </w:r>
    </w:p>
  </w:endnote>
  <w:endnote w:type="continuationSeparator" w:id="0">
    <w:p w14:paraId="53F9F4C2" w14:textId="77777777" w:rsidR="000C50B8" w:rsidRDefault="000C50B8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572206"/>
      <w:docPartObj>
        <w:docPartGallery w:val="Page Numbers (Bottom of Page)"/>
        <w:docPartUnique/>
      </w:docPartObj>
    </w:sdtPr>
    <w:sdtEndPr>
      <w:rPr>
        <w:noProof/>
        <w:color w:val="002060"/>
        <w:sz w:val="20"/>
        <w:szCs w:val="20"/>
      </w:rPr>
    </w:sdtEndPr>
    <w:sdtContent>
      <w:p w14:paraId="0D8C769F" w14:textId="1ADB5498" w:rsidR="00F30536" w:rsidRPr="0001333F" w:rsidRDefault="00F30536">
        <w:pPr>
          <w:pStyle w:val="Footer"/>
          <w:jc w:val="right"/>
          <w:rPr>
            <w:color w:val="002060"/>
            <w:sz w:val="20"/>
            <w:szCs w:val="20"/>
          </w:rPr>
        </w:pPr>
        <w:r w:rsidRPr="0001333F">
          <w:rPr>
            <w:color w:val="002060"/>
            <w:sz w:val="20"/>
            <w:szCs w:val="20"/>
          </w:rPr>
          <w:fldChar w:fldCharType="begin"/>
        </w:r>
        <w:r w:rsidRPr="0001333F">
          <w:rPr>
            <w:color w:val="002060"/>
            <w:sz w:val="20"/>
            <w:szCs w:val="20"/>
          </w:rPr>
          <w:instrText xml:space="preserve"> PAGE   \* MERGEFORMAT </w:instrText>
        </w:r>
        <w:r w:rsidRPr="0001333F">
          <w:rPr>
            <w:color w:val="002060"/>
            <w:sz w:val="20"/>
            <w:szCs w:val="20"/>
          </w:rPr>
          <w:fldChar w:fldCharType="separate"/>
        </w:r>
        <w:r w:rsidRPr="0001333F">
          <w:rPr>
            <w:noProof/>
            <w:color w:val="002060"/>
            <w:sz w:val="20"/>
            <w:szCs w:val="20"/>
          </w:rPr>
          <w:t>2</w:t>
        </w:r>
        <w:r w:rsidRPr="0001333F">
          <w:rPr>
            <w:noProof/>
            <w:color w:val="002060"/>
            <w:sz w:val="20"/>
            <w:szCs w:val="20"/>
          </w:rPr>
          <w:fldChar w:fldCharType="end"/>
        </w:r>
        <w:r w:rsidR="0001333F">
          <w:rPr>
            <w:noProof/>
            <w:color w:val="002060"/>
            <w:sz w:val="20"/>
            <w:szCs w:val="20"/>
          </w:rPr>
          <w:t xml:space="preserve"> </w:t>
        </w:r>
      </w:p>
    </w:sdtContent>
  </w:sdt>
  <w:p w14:paraId="5B76328B" w14:textId="77777777" w:rsidR="00F30536" w:rsidRPr="00F30536" w:rsidRDefault="00F30536" w:rsidP="00F30536">
    <w:pPr>
      <w:pStyle w:val="Header"/>
      <w:rPr>
        <w:lang w:val="en-US"/>
      </w:rPr>
    </w:pPr>
    <w:r>
      <w:rPr>
        <w:lang w:val="en-US"/>
      </w:rPr>
      <w:t>Governing Board Elected Member Candidate Statement 2021</w:t>
    </w:r>
  </w:p>
  <w:p w14:paraId="3D8704DC" w14:textId="77777777" w:rsidR="009657FD" w:rsidRDefault="0096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B4E5D" w14:textId="77777777" w:rsidR="000C50B8" w:rsidRDefault="000C50B8" w:rsidP="001440A0">
      <w:r>
        <w:separator/>
      </w:r>
    </w:p>
  </w:footnote>
  <w:footnote w:type="continuationSeparator" w:id="0">
    <w:p w14:paraId="0A33A95A" w14:textId="77777777" w:rsidR="000C50B8" w:rsidRDefault="000C50B8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79D5" w14:textId="77777777" w:rsidR="009657FD" w:rsidRDefault="009657FD" w:rsidP="00BE0BF4">
    <w:pPr>
      <w:pStyle w:val="LongTitle"/>
    </w:pPr>
  </w:p>
  <w:p w14:paraId="647EAAA2" w14:textId="77777777" w:rsidR="009657FD" w:rsidRDefault="009657FD" w:rsidP="00BE0BF4">
    <w:pPr>
      <w:pStyle w:val="LongTitle"/>
    </w:pPr>
    <w:r w:rsidRPr="005D4A51">
      <w:rPr>
        <w:rFonts w:asciiTheme="minorHAnsi" w:hAnsiTheme="minorHAnsi"/>
        <w:b w:val="0"/>
        <w:noProof/>
        <w:color w:val="auto"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51BC9796" wp14:editId="4B103C12">
          <wp:simplePos x="0" y="0"/>
          <wp:positionH relativeFrom="column">
            <wp:posOffset>10160</wp:posOffset>
          </wp:positionH>
          <wp:positionV relativeFrom="paragraph">
            <wp:posOffset>125994</wp:posOffset>
          </wp:positionV>
          <wp:extent cx="3023235" cy="624840"/>
          <wp:effectExtent l="0" t="0" r="0" b="1016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23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4E2EA" w14:textId="77777777" w:rsidR="009657FD" w:rsidRDefault="009657FD" w:rsidP="00BE0BF4">
    <w:pPr>
      <w:pStyle w:val="LongTitle"/>
    </w:pPr>
  </w:p>
  <w:p w14:paraId="3B621196" w14:textId="77777777" w:rsidR="009657FD" w:rsidRDefault="009657FD" w:rsidP="00BE0BF4">
    <w:pPr>
      <w:pStyle w:val="LongTitle"/>
    </w:pPr>
  </w:p>
  <w:p w14:paraId="3C497485" w14:textId="48D06F19" w:rsidR="009657FD" w:rsidRDefault="009657FD" w:rsidP="00BE0BF4">
    <w:pPr>
      <w:pStyle w:val="LongTitle"/>
    </w:pPr>
    <w:r>
      <w:t xml:space="preserve">Governing Board Elected Member </w:t>
    </w:r>
    <w:r w:rsidR="00CC0E78">
      <w:br/>
    </w:r>
    <w:r>
      <w:t xml:space="preserve">Candidate Statement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C0A"/>
    <w:multiLevelType w:val="multilevel"/>
    <w:tmpl w:val="9E18738A"/>
    <w:lvl w:ilvl="0">
      <w:start w:val="1"/>
      <w:numFmt w:val="decimal"/>
      <w:pStyle w:val="Heading1"/>
      <w:lvlText w:val="%1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B41E67"/>
    <w:multiLevelType w:val="multilevel"/>
    <w:tmpl w:val="1D14C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84A09"/>
    <w:multiLevelType w:val="hybridMultilevel"/>
    <w:tmpl w:val="5D7A67C6"/>
    <w:lvl w:ilvl="0" w:tplc="FE6E5E5C">
      <w:start w:val="1"/>
      <w:numFmt w:val="bullet"/>
      <w:pStyle w:val="PagesBulletpoints"/>
      <w:lvlText w:val=""/>
      <w:lvlJc w:val="left"/>
      <w:pPr>
        <w:ind w:left="720" w:hanging="360"/>
      </w:pPr>
      <w:rPr>
        <w:rFonts w:ascii="Symbol" w:hAnsi="Symbol" w:hint="default"/>
        <w:color w:val="002D6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0103"/>
    <w:multiLevelType w:val="hybridMultilevel"/>
    <w:tmpl w:val="9B3853A6"/>
    <w:lvl w:ilvl="0" w:tplc="6C4E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6704F"/>
    <w:multiLevelType w:val="hybridMultilevel"/>
    <w:tmpl w:val="A47E1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E1061"/>
    <w:multiLevelType w:val="hybridMultilevel"/>
    <w:tmpl w:val="0D10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1335"/>
    <w:multiLevelType w:val="hybridMultilevel"/>
    <w:tmpl w:val="22CA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52FDA"/>
    <w:multiLevelType w:val="hybridMultilevel"/>
    <w:tmpl w:val="0806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097FD2"/>
    <w:multiLevelType w:val="hybridMultilevel"/>
    <w:tmpl w:val="E6BC60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23"/>
    <w:rsid w:val="0001186D"/>
    <w:rsid w:val="0001333F"/>
    <w:rsid w:val="000474F3"/>
    <w:rsid w:val="00067470"/>
    <w:rsid w:val="00071DE5"/>
    <w:rsid w:val="00087ACC"/>
    <w:rsid w:val="000A4BE8"/>
    <w:rsid w:val="000C50B8"/>
    <w:rsid w:val="000D182A"/>
    <w:rsid w:val="000E131B"/>
    <w:rsid w:val="000E7513"/>
    <w:rsid w:val="00100B97"/>
    <w:rsid w:val="0011279C"/>
    <w:rsid w:val="00112D87"/>
    <w:rsid w:val="00123088"/>
    <w:rsid w:val="001440A0"/>
    <w:rsid w:val="001533F7"/>
    <w:rsid w:val="00166E07"/>
    <w:rsid w:val="001A6C76"/>
    <w:rsid w:val="001B60D8"/>
    <w:rsid w:val="001C10BB"/>
    <w:rsid w:val="001C3C87"/>
    <w:rsid w:val="001E19BB"/>
    <w:rsid w:val="001E3F92"/>
    <w:rsid w:val="001E5675"/>
    <w:rsid w:val="001F3172"/>
    <w:rsid w:val="001F4D91"/>
    <w:rsid w:val="00204DAD"/>
    <w:rsid w:val="00211DDD"/>
    <w:rsid w:val="00232E84"/>
    <w:rsid w:val="00234A69"/>
    <w:rsid w:val="00241D85"/>
    <w:rsid w:val="00244ABF"/>
    <w:rsid w:val="00246B15"/>
    <w:rsid w:val="00247FF2"/>
    <w:rsid w:val="00251223"/>
    <w:rsid w:val="00264177"/>
    <w:rsid w:val="00270237"/>
    <w:rsid w:val="00271BD7"/>
    <w:rsid w:val="002833B5"/>
    <w:rsid w:val="0028621E"/>
    <w:rsid w:val="00290335"/>
    <w:rsid w:val="002A3A80"/>
    <w:rsid w:val="002B35AA"/>
    <w:rsid w:val="002C00B0"/>
    <w:rsid w:val="002D1CE3"/>
    <w:rsid w:val="002E6177"/>
    <w:rsid w:val="002F71F2"/>
    <w:rsid w:val="00301523"/>
    <w:rsid w:val="0030520A"/>
    <w:rsid w:val="00305A83"/>
    <w:rsid w:val="003063DB"/>
    <w:rsid w:val="0031760C"/>
    <w:rsid w:val="00353045"/>
    <w:rsid w:val="00361B98"/>
    <w:rsid w:val="003747D9"/>
    <w:rsid w:val="00375D1D"/>
    <w:rsid w:val="003B65CF"/>
    <w:rsid w:val="003C0486"/>
    <w:rsid w:val="003C0907"/>
    <w:rsid w:val="003C52C1"/>
    <w:rsid w:val="003D24E5"/>
    <w:rsid w:val="00403229"/>
    <w:rsid w:val="00412401"/>
    <w:rsid w:val="00412767"/>
    <w:rsid w:val="004242C7"/>
    <w:rsid w:val="004353AA"/>
    <w:rsid w:val="004425F5"/>
    <w:rsid w:val="00446D68"/>
    <w:rsid w:val="0045011D"/>
    <w:rsid w:val="0048089B"/>
    <w:rsid w:val="00483235"/>
    <w:rsid w:val="004A37B7"/>
    <w:rsid w:val="004B6DDD"/>
    <w:rsid w:val="004B7A27"/>
    <w:rsid w:val="004C3669"/>
    <w:rsid w:val="004E4C32"/>
    <w:rsid w:val="004F104B"/>
    <w:rsid w:val="004F216B"/>
    <w:rsid w:val="00511BE7"/>
    <w:rsid w:val="00520C9A"/>
    <w:rsid w:val="00540BAD"/>
    <w:rsid w:val="005547AD"/>
    <w:rsid w:val="0055510C"/>
    <w:rsid w:val="0055596C"/>
    <w:rsid w:val="0055732C"/>
    <w:rsid w:val="00562279"/>
    <w:rsid w:val="00575298"/>
    <w:rsid w:val="00581B6F"/>
    <w:rsid w:val="00590542"/>
    <w:rsid w:val="00592B1B"/>
    <w:rsid w:val="005A2265"/>
    <w:rsid w:val="005B159E"/>
    <w:rsid w:val="005B67D8"/>
    <w:rsid w:val="005B7711"/>
    <w:rsid w:val="005C519D"/>
    <w:rsid w:val="005C5DF6"/>
    <w:rsid w:val="005D4A51"/>
    <w:rsid w:val="005E37AC"/>
    <w:rsid w:val="005F25D7"/>
    <w:rsid w:val="005F6907"/>
    <w:rsid w:val="006032A1"/>
    <w:rsid w:val="006045A6"/>
    <w:rsid w:val="00604B05"/>
    <w:rsid w:val="00612159"/>
    <w:rsid w:val="0061797A"/>
    <w:rsid w:val="00640BE3"/>
    <w:rsid w:val="0066091A"/>
    <w:rsid w:val="006B1C65"/>
    <w:rsid w:val="006B368D"/>
    <w:rsid w:val="006D0295"/>
    <w:rsid w:val="006D3117"/>
    <w:rsid w:val="006D763E"/>
    <w:rsid w:val="0070110F"/>
    <w:rsid w:val="00702B9A"/>
    <w:rsid w:val="00723065"/>
    <w:rsid w:val="00733A48"/>
    <w:rsid w:val="00733D71"/>
    <w:rsid w:val="00743B86"/>
    <w:rsid w:val="00746C8B"/>
    <w:rsid w:val="007624B5"/>
    <w:rsid w:val="007709E8"/>
    <w:rsid w:val="00770CEA"/>
    <w:rsid w:val="007740B4"/>
    <w:rsid w:val="00777109"/>
    <w:rsid w:val="00777627"/>
    <w:rsid w:val="00782065"/>
    <w:rsid w:val="00783361"/>
    <w:rsid w:val="00794190"/>
    <w:rsid w:val="007A6DF6"/>
    <w:rsid w:val="007B2829"/>
    <w:rsid w:val="007B2DE0"/>
    <w:rsid w:val="007D570E"/>
    <w:rsid w:val="007D6A0C"/>
    <w:rsid w:val="007D707E"/>
    <w:rsid w:val="007E0C71"/>
    <w:rsid w:val="007E14BC"/>
    <w:rsid w:val="007F5BC6"/>
    <w:rsid w:val="008136FC"/>
    <w:rsid w:val="00841ABE"/>
    <w:rsid w:val="00841B40"/>
    <w:rsid w:val="00843C6C"/>
    <w:rsid w:val="00857AFF"/>
    <w:rsid w:val="0086019D"/>
    <w:rsid w:val="00871B87"/>
    <w:rsid w:val="008721FE"/>
    <w:rsid w:val="00874B2B"/>
    <w:rsid w:val="008A5EEF"/>
    <w:rsid w:val="008D41D1"/>
    <w:rsid w:val="008D4918"/>
    <w:rsid w:val="008E0391"/>
    <w:rsid w:val="0090760D"/>
    <w:rsid w:val="00913535"/>
    <w:rsid w:val="009274C6"/>
    <w:rsid w:val="00932CE3"/>
    <w:rsid w:val="00947520"/>
    <w:rsid w:val="0095645B"/>
    <w:rsid w:val="00960A02"/>
    <w:rsid w:val="009657FD"/>
    <w:rsid w:val="0097680B"/>
    <w:rsid w:val="0098140E"/>
    <w:rsid w:val="00986E8B"/>
    <w:rsid w:val="00994A64"/>
    <w:rsid w:val="009A3BA4"/>
    <w:rsid w:val="009A4C8C"/>
    <w:rsid w:val="009B2129"/>
    <w:rsid w:val="009B47FC"/>
    <w:rsid w:val="009B67DD"/>
    <w:rsid w:val="009B7721"/>
    <w:rsid w:val="009E5CCB"/>
    <w:rsid w:val="009E63BF"/>
    <w:rsid w:val="00A27050"/>
    <w:rsid w:val="00A3078E"/>
    <w:rsid w:val="00A3270E"/>
    <w:rsid w:val="00A47986"/>
    <w:rsid w:val="00A63A87"/>
    <w:rsid w:val="00A67B13"/>
    <w:rsid w:val="00A80191"/>
    <w:rsid w:val="00AC7B22"/>
    <w:rsid w:val="00AD73EE"/>
    <w:rsid w:val="00AF7824"/>
    <w:rsid w:val="00B0487C"/>
    <w:rsid w:val="00B13F39"/>
    <w:rsid w:val="00B32010"/>
    <w:rsid w:val="00B342E7"/>
    <w:rsid w:val="00B60C33"/>
    <w:rsid w:val="00B62AF8"/>
    <w:rsid w:val="00B66E3E"/>
    <w:rsid w:val="00B77171"/>
    <w:rsid w:val="00BB0359"/>
    <w:rsid w:val="00BD4DE4"/>
    <w:rsid w:val="00BD7CA9"/>
    <w:rsid w:val="00BE0BF4"/>
    <w:rsid w:val="00C11235"/>
    <w:rsid w:val="00C2004C"/>
    <w:rsid w:val="00C74BE0"/>
    <w:rsid w:val="00C83E91"/>
    <w:rsid w:val="00C939A2"/>
    <w:rsid w:val="00C97601"/>
    <w:rsid w:val="00CA4029"/>
    <w:rsid w:val="00CB6D8C"/>
    <w:rsid w:val="00CB725C"/>
    <w:rsid w:val="00CC0E78"/>
    <w:rsid w:val="00CC7A48"/>
    <w:rsid w:val="00CD33BF"/>
    <w:rsid w:val="00CD4B7B"/>
    <w:rsid w:val="00CE0477"/>
    <w:rsid w:val="00CF07E4"/>
    <w:rsid w:val="00CF7096"/>
    <w:rsid w:val="00D04354"/>
    <w:rsid w:val="00D16CDD"/>
    <w:rsid w:val="00D17963"/>
    <w:rsid w:val="00D2438B"/>
    <w:rsid w:val="00D25CDB"/>
    <w:rsid w:val="00D33DAC"/>
    <w:rsid w:val="00D41BBB"/>
    <w:rsid w:val="00D502A5"/>
    <w:rsid w:val="00D529CD"/>
    <w:rsid w:val="00D67503"/>
    <w:rsid w:val="00D709E7"/>
    <w:rsid w:val="00D74846"/>
    <w:rsid w:val="00DA2BE0"/>
    <w:rsid w:val="00DA543E"/>
    <w:rsid w:val="00DC2E07"/>
    <w:rsid w:val="00DD0337"/>
    <w:rsid w:val="00DE1E60"/>
    <w:rsid w:val="00DE3798"/>
    <w:rsid w:val="00DE6D2B"/>
    <w:rsid w:val="00DF44DB"/>
    <w:rsid w:val="00DF7F87"/>
    <w:rsid w:val="00E1185B"/>
    <w:rsid w:val="00E14235"/>
    <w:rsid w:val="00E3239D"/>
    <w:rsid w:val="00E41E8E"/>
    <w:rsid w:val="00E515B9"/>
    <w:rsid w:val="00E578CB"/>
    <w:rsid w:val="00E91221"/>
    <w:rsid w:val="00EA0861"/>
    <w:rsid w:val="00EB0438"/>
    <w:rsid w:val="00EC2C7A"/>
    <w:rsid w:val="00EC408A"/>
    <w:rsid w:val="00EC78EF"/>
    <w:rsid w:val="00ED40A3"/>
    <w:rsid w:val="00EE160B"/>
    <w:rsid w:val="00EE2815"/>
    <w:rsid w:val="00F024CF"/>
    <w:rsid w:val="00F2342D"/>
    <w:rsid w:val="00F30536"/>
    <w:rsid w:val="00F4389B"/>
    <w:rsid w:val="00F47D90"/>
    <w:rsid w:val="00F5561E"/>
    <w:rsid w:val="00F629C3"/>
    <w:rsid w:val="00F70157"/>
    <w:rsid w:val="00F712D7"/>
    <w:rsid w:val="00F72626"/>
    <w:rsid w:val="00F72B34"/>
    <w:rsid w:val="00FA7077"/>
    <w:rsid w:val="00FA78D0"/>
    <w:rsid w:val="00FC187F"/>
    <w:rsid w:val="00FC67E9"/>
    <w:rsid w:val="00FD77A0"/>
    <w:rsid w:val="00FE4854"/>
    <w:rsid w:val="00FE76E8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8C906"/>
  <w15:docId w15:val="{56EF8AF2-E1D1-48B3-82A3-7A0E2104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11DD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qFormat/>
    <w:rsid w:val="00913535"/>
    <w:pPr>
      <w:numPr>
        <w:numId w:val="2"/>
      </w:numPr>
      <w:spacing w:after="240" w:line="540" w:lineRule="exact"/>
      <w:ind w:left="432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5F25D7"/>
    <w:pPr>
      <w:numPr>
        <w:ilvl w:val="1"/>
        <w:numId w:val="2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AC7B22"/>
    <w:rPr>
      <w:sz w:val="40"/>
    </w:rPr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640BE3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qFormat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qFormat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qFormat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customStyle="1" w:styleId="PagesTableheading">
    <w:name w:val="Pages: Table heading"/>
    <w:basedOn w:val="PagesGraphheading"/>
    <w:qFormat/>
    <w:rsid w:val="00777109"/>
    <w:pPr>
      <w:spacing w:after="120"/>
    </w:pPr>
  </w:style>
  <w:style w:type="table" w:styleId="TableGrid">
    <w:name w:val="Table Grid"/>
    <w:basedOn w:val="TableNormal"/>
    <w:uiPriority w:val="59"/>
    <w:rsid w:val="0079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794190"/>
  </w:style>
  <w:style w:type="paragraph" w:styleId="TableofAuthorities">
    <w:name w:val="table of authorities"/>
    <w:basedOn w:val="Normal"/>
    <w:next w:val="Normal"/>
    <w:uiPriority w:val="99"/>
    <w:unhideWhenUsed/>
    <w:rsid w:val="00794190"/>
    <w:pPr>
      <w:ind w:left="220" w:hanging="220"/>
    </w:pPr>
  </w:style>
  <w:style w:type="table" w:customStyle="1" w:styleId="GridTable4-Accent11">
    <w:name w:val="Grid Table 4 - Accent 11"/>
    <w:basedOn w:val="TableNormal"/>
    <w:uiPriority w:val="49"/>
    <w:rsid w:val="00794190"/>
    <w:pPr>
      <w:spacing w:after="0" w:line="240" w:lineRule="auto"/>
    </w:pPr>
    <w:tblPr>
      <w:tblStyleRowBandSize w:val="1"/>
      <w:tblStyleColBandSize w:val="1"/>
      <w:tblBorders>
        <w:top w:val="single" w:sz="4" w:space="0" w:color="0976FF" w:themeColor="accent1" w:themeTint="99"/>
        <w:left w:val="single" w:sz="4" w:space="0" w:color="0976FF" w:themeColor="accent1" w:themeTint="99"/>
        <w:bottom w:val="single" w:sz="4" w:space="0" w:color="0976FF" w:themeColor="accent1" w:themeTint="99"/>
        <w:right w:val="single" w:sz="4" w:space="0" w:color="0976FF" w:themeColor="accent1" w:themeTint="99"/>
        <w:insideH w:val="single" w:sz="4" w:space="0" w:color="0976FF" w:themeColor="accent1" w:themeTint="99"/>
        <w:insideV w:val="single" w:sz="4" w:space="0" w:color="097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D64" w:themeColor="accent1"/>
          <w:left w:val="single" w:sz="4" w:space="0" w:color="002D64" w:themeColor="accent1"/>
          <w:bottom w:val="single" w:sz="4" w:space="0" w:color="002D64" w:themeColor="accent1"/>
          <w:right w:val="single" w:sz="4" w:space="0" w:color="002D64" w:themeColor="accent1"/>
          <w:insideH w:val="nil"/>
          <w:insideV w:val="nil"/>
        </w:tcBorders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1FF" w:themeFill="accent1" w:themeFillTint="33"/>
      </w:tcPr>
    </w:tblStylePr>
    <w:tblStylePr w:type="band1Horz">
      <w:tblPr/>
      <w:tcPr>
        <w:shd w:val="clear" w:color="auto" w:fill="ADD1FF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7D570E"/>
    <w:pPr>
      <w:spacing w:after="0" w:line="240" w:lineRule="auto"/>
    </w:pPr>
    <w:tblPr>
      <w:tblStyleRowBandSize w:val="1"/>
      <w:tblStyleColBandSize w:val="1"/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table" w:customStyle="1" w:styleId="PagesTableStyle">
    <w:name w:val="Pages: Table Style"/>
    <w:basedOn w:val="ListTable3-Accent11"/>
    <w:uiPriority w:val="99"/>
    <w:rsid w:val="00FC187F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2D64" w:themeColor="text2"/>
        <w:insideV w:val="single" w:sz="4" w:space="0" w:color="002D64" w:themeColor="tex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3"/>
    <w:qFormat/>
    <w:rsid w:val="00AC7B22"/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AC7B22"/>
    <w:rPr>
      <w:rFonts w:asciiTheme="majorHAnsi" w:hAnsiTheme="majorHAnsi"/>
    </w:rPr>
  </w:style>
  <w:style w:type="paragraph" w:customStyle="1" w:styleId="PagesBulletpoints">
    <w:name w:val="Pages: Bullet points"/>
    <w:basedOn w:val="PagesBodytext"/>
    <w:qFormat/>
    <w:rsid w:val="005B159E"/>
    <w:pPr>
      <w:numPr>
        <w:numId w:val="3"/>
      </w:numPr>
    </w:pPr>
  </w:style>
  <w:style w:type="paragraph" w:customStyle="1" w:styleId="PagesHighlightedtext">
    <w:name w:val="Pages: Highlighted text"/>
    <w:basedOn w:val="PagesBodytext"/>
    <w:qFormat/>
    <w:rsid w:val="004425F5"/>
    <w:pPr>
      <w:ind w:left="714" w:right="714"/>
    </w:pPr>
    <w:rPr>
      <w:b/>
      <w:i/>
      <w:color w:val="002D64" w:themeColor="text2"/>
    </w:rPr>
  </w:style>
  <w:style w:type="table" w:customStyle="1" w:styleId="PagesTextbox">
    <w:name w:val="Pages: Text box"/>
    <w:basedOn w:val="TableNormal"/>
    <w:uiPriority w:val="99"/>
    <w:rsid w:val="00E41E8E"/>
    <w:pPr>
      <w:spacing w:after="0" w:line="240" w:lineRule="auto"/>
    </w:pPr>
    <w:rPr>
      <w:rFonts w:ascii="Source Sans Pro" w:hAnsi="Source Sans Pro"/>
      <w:color w:val="002D64" w:themeColor="text2"/>
    </w:rPr>
    <w:tblPr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</w:style>
  <w:style w:type="paragraph" w:customStyle="1" w:styleId="PagesBoxstyle">
    <w:name w:val="Pages: Box style"/>
    <w:basedOn w:val="PagesBodytext"/>
    <w:qFormat/>
    <w:rsid w:val="00E41E8E"/>
    <w:pPr>
      <w:spacing w:after="0"/>
    </w:pPr>
    <w:rPr>
      <w:color w:val="002D64" w:themeColor="text2"/>
    </w:rPr>
  </w:style>
  <w:style w:type="paragraph" w:styleId="Footer">
    <w:name w:val="footer"/>
    <w:basedOn w:val="Normal"/>
    <w:link w:val="FooterChar"/>
    <w:uiPriority w:val="99"/>
    <w:rsid w:val="0077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27"/>
  </w:style>
  <w:style w:type="paragraph" w:styleId="Title">
    <w:name w:val="Title"/>
    <w:basedOn w:val="Normal"/>
    <w:next w:val="Normal"/>
    <w:link w:val="TitleChar"/>
    <w:uiPriority w:val="10"/>
    <w:rsid w:val="0077762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7627"/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LongTitle">
    <w:name w:val="Long Title"/>
    <w:basedOn w:val="Title"/>
    <w:uiPriority w:val="7"/>
    <w:qFormat/>
    <w:rsid w:val="00777627"/>
    <w:pPr>
      <w:ind w:right="0"/>
    </w:pPr>
  </w:style>
  <w:style w:type="paragraph" w:customStyle="1" w:styleId="LongSubtitle">
    <w:name w:val="Long Subtitle"/>
    <w:basedOn w:val="Normal"/>
    <w:uiPriority w:val="6"/>
    <w:qFormat/>
    <w:rsid w:val="00AC7B22"/>
    <w:rPr>
      <w:rFonts w:asciiTheme="majorHAnsi" w:hAnsiTheme="majorHAnsi"/>
      <w:color w:val="962D91" w:themeColor="background2"/>
      <w:sz w:val="28"/>
      <w:szCs w:val="36"/>
    </w:rPr>
  </w:style>
  <w:style w:type="paragraph" w:customStyle="1" w:styleId="CoverDescriptorLong">
    <w:name w:val="Cover: Descriptor Long"/>
    <w:basedOn w:val="CoverDescriptor"/>
    <w:qFormat/>
    <w:rsid w:val="00FE76E8"/>
    <w:pPr>
      <w:ind w:right="3175"/>
    </w:pPr>
  </w:style>
  <w:style w:type="paragraph" w:customStyle="1" w:styleId="CoverHeadingLong">
    <w:name w:val="Cover: Heading Long"/>
    <w:basedOn w:val="CoverHeading"/>
    <w:qFormat/>
    <w:rsid w:val="00FE76E8"/>
    <w:pPr>
      <w:ind w:right="0"/>
    </w:pPr>
    <w:rPr>
      <w:color w:val="962D91"/>
    </w:rPr>
  </w:style>
  <w:style w:type="table" w:customStyle="1" w:styleId="TableGridLight1">
    <w:name w:val="Table Grid Light1"/>
    <w:basedOn w:val="TableNormal"/>
    <w:uiPriority w:val="40"/>
    <w:rsid w:val="00211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32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2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8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0A02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7711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71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mmunity.cochrane.org/organizational-info/people/governing-board/membership/code-conduct-trustees" TargetMode="External"/><Relationship Id="rId18" Type="http://schemas.openxmlformats.org/officeDocument/2006/relationships/hyperlink" Target="https://www.cochrane.org/sites/default/files/public/uploads/cochrane_-_articles_of_association_-_final_and_approved_-_october_2016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mmunity.cochrane.org/organizational-info/people/governing-board/governing-board-charter" TargetMode="External"/><Relationship Id="rId17" Type="http://schemas.openxmlformats.org/officeDocument/2006/relationships/hyperlink" Target="https://www.gov.uk/government/organisations/charity-commiss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munity.cochrane.org/organizational-info/people/conflict-interest/board" TargetMode="External"/><Relationship Id="rId20" Type="http://schemas.openxmlformats.org/officeDocument/2006/relationships/hyperlink" Target="https://www.gov.uk/government/publications/the-essential-trustee-what-you-need-to-know-cc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vo.org.uk/accessible-gui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ining.cochrane.org/online-learning/editorial-policies/coi-policy" TargetMode="External"/><Relationship Id="rId10" Type="http://schemas.openxmlformats.org/officeDocument/2006/relationships/hyperlink" Target="https://join.cochrane.org/membership-terms-conditions" TargetMode="External"/><Relationship Id="rId19" Type="http://schemas.openxmlformats.org/officeDocument/2006/relationships/hyperlink" Target="https://assets.publishing.service.gov.uk/government/uploads/system/uploads/attachment_data/file/731084/010818_Disqualification_Reasons_Table_v2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ov.uk/government/publications/the-essential-trustee-what-you-need-to-know-cc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nder\Dropbox%20(Cochrane)\-%2000%20CET%20Shared\Senior%20Management%20Team%20shared%20resources\Governing%20Board%20document%20template\Cochrane%20Governing%20Board%20Paper%20template%20with%20guidance_Feb2017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A05E-E462-4A9A-B8C6-AA3B8ED9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Governing Board Paper template with guidance_Feb2017.dotx</Template>
  <TotalTime>36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Binder</dc:creator>
  <cp:lastModifiedBy>Lucie Binder</cp:lastModifiedBy>
  <cp:revision>8</cp:revision>
  <cp:lastPrinted>2018-10-22T10:35:00Z</cp:lastPrinted>
  <dcterms:created xsi:type="dcterms:W3CDTF">2021-09-30T08:01:00Z</dcterms:created>
  <dcterms:modified xsi:type="dcterms:W3CDTF">2021-09-30T10:00:00Z</dcterms:modified>
</cp:coreProperties>
</file>